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E6" w:rsidRPr="00F42451" w:rsidRDefault="00B53DE6" w:rsidP="006C7E13">
      <w:pPr>
        <w:jc w:val="center"/>
        <w:rPr>
          <w:b/>
          <w:sz w:val="24"/>
          <w:szCs w:val="24"/>
        </w:rPr>
      </w:pPr>
      <w:r w:rsidRPr="00F42451">
        <w:rPr>
          <w:b/>
          <w:i/>
          <w:sz w:val="24"/>
          <w:szCs w:val="24"/>
        </w:rPr>
        <w:t>1984</w:t>
      </w:r>
      <w:r w:rsidRPr="00F42451">
        <w:rPr>
          <w:b/>
          <w:sz w:val="24"/>
          <w:szCs w:val="24"/>
        </w:rPr>
        <w:t xml:space="preserve"> Research Paper Unit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8"/>
        <w:gridCol w:w="2070"/>
        <w:gridCol w:w="2250"/>
        <w:gridCol w:w="2250"/>
        <w:gridCol w:w="2250"/>
      </w:tblGrid>
      <w:tr w:rsidR="00B53DE6" w:rsidRPr="002210CE" w:rsidTr="002210CE">
        <w:tc>
          <w:tcPr>
            <w:tcW w:w="2088" w:type="dxa"/>
          </w:tcPr>
          <w:p w:rsidR="00B53DE6" w:rsidRPr="002210CE" w:rsidRDefault="00B53DE6" w:rsidP="002210CE">
            <w:pPr>
              <w:spacing w:after="0" w:line="240" w:lineRule="auto"/>
            </w:pPr>
            <w:r w:rsidRPr="002210CE">
              <w:t>Monday</w:t>
            </w:r>
          </w:p>
        </w:tc>
        <w:tc>
          <w:tcPr>
            <w:tcW w:w="2070" w:type="dxa"/>
          </w:tcPr>
          <w:p w:rsidR="00B53DE6" w:rsidRPr="002210CE" w:rsidRDefault="00B53DE6" w:rsidP="002210CE">
            <w:pPr>
              <w:spacing w:after="0" w:line="240" w:lineRule="auto"/>
            </w:pPr>
            <w:r w:rsidRPr="002210CE">
              <w:t>Tuesday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</w:pPr>
            <w:r w:rsidRPr="002210CE">
              <w:t>Wednesday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</w:pPr>
            <w:r w:rsidRPr="002210CE">
              <w:t>Thursday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</w:pPr>
            <w:r w:rsidRPr="002210CE">
              <w:t>Friday</w:t>
            </w:r>
          </w:p>
        </w:tc>
      </w:tr>
      <w:tr w:rsidR="00B53DE6" w:rsidRPr="002210CE" w:rsidTr="002210CE">
        <w:tc>
          <w:tcPr>
            <w:tcW w:w="2088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5/9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1984 Unit Test</w:t>
            </w: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5/10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-Research Paper Guidelines and Expectations given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-Work on Planning Sheet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 xml:space="preserve"> 5/11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rPr>
                <w:b/>
              </w:rPr>
              <w:t>-</w:t>
            </w:r>
            <w:r w:rsidRPr="002210CE">
              <w:t xml:space="preserve">Finish Planning Sheet 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 xml:space="preserve">-Writing your Abstract </w:t>
            </w: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  <w:rPr>
                <w:b/>
              </w:rPr>
            </w:pPr>
            <w:r w:rsidRPr="00DA2A09">
              <w:rPr>
                <w:b/>
              </w:rPr>
              <w:t>H.W. Planning Sheet due tomorrow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DA2A09">
              <w:rPr>
                <w:b/>
              </w:rPr>
              <w:t>Abstract due Friday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5/12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-Thesis Statement Construction</w:t>
            </w: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  <w:rPr>
                <w:b/>
              </w:rPr>
            </w:pPr>
            <w:r w:rsidRPr="00DA2A09">
              <w:rPr>
                <w:b/>
              </w:rPr>
              <w:t>H.W. Abstract due tomorrow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5/13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-Finish Thesis Statement</w:t>
            </w:r>
          </w:p>
          <w:p w:rsidR="00B53DE6" w:rsidRPr="002210CE" w:rsidRDefault="00B53DE6" w:rsidP="002210CE">
            <w:pPr>
              <w:spacing w:after="0" w:line="240" w:lineRule="auto"/>
            </w:pPr>
            <w:r w:rsidRPr="002210CE">
              <w:t>-Source Notes for 1984</w:t>
            </w:r>
          </w:p>
          <w:p w:rsidR="00B53DE6" w:rsidRPr="002210CE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  <w:rPr>
                <w:b/>
              </w:rPr>
            </w:pPr>
            <w:r w:rsidRPr="00DA2A09">
              <w:rPr>
                <w:b/>
              </w:rPr>
              <w:t>H.W. Thesis Statement due Monday</w:t>
            </w:r>
          </w:p>
        </w:tc>
      </w:tr>
      <w:tr w:rsidR="00B53DE6" w:rsidRPr="002210CE" w:rsidTr="002210CE">
        <w:tc>
          <w:tcPr>
            <w:tcW w:w="2088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5/16</w:t>
            </w:r>
          </w:p>
          <w:p w:rsidR="00B53DE6" w:rsidRDefault="00B53DE6" w:rsidP="002210CE">
            <w:pPr>
              <w:spacing w:after="0" w:line="240" w:lineRule="auto"/>
            </w:pPr>
            <w:r>
              <w:t>-Citations, Paraphrasing, and Summarizing: Creating your source notes</w:t>
            </w:r>
          </w:p>
          <w:p w:rsidR="00B53DE6" w:rsidRDefault="00B53DE6" w:rsidP="002210CE">
            <w:pPr>
              <w:spacing w:after="0" w:line="240" w:lineRule="auto"/>
            </w:pPr>
            <w:r>
              <w:t>-Computer Lab for secondary source research?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</w:pPr>
            <w:r>
              <w:rPr>
                <w:b/>
              </w:rPr>
              <w:t>H.W. 6 pages of source notes due Friday</w:t>
            </w:r>
          </w:p>
        </w:tc>
        <w:tc>
          <w:tcPr>
            <w:tcW w:w="207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5/17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210CE">
                  <w:rPr>
                    <w:b/>
                  </w:rPr>
                  <w:t>Junior</w:t>
                </w:r>
              </w:smartTag>
              <w:r w:rsidRPr="002210CE">
                <w:rPr>
                  <w:b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2210CE">
                    <w:rPr>
                      <w:b/>
                    </w:rPr>
                    <w:t>Class</w:t>
                  </w:r>
                </w:smartTag>
              </w:smartTag>
              <w:r w:rsidRPr="002210CE">
                <w:rPr>
                  <w:b/>
                </w:rPr>
                <w:t xml:space="preserve"> </w:t>
              </w:r>
              <w:smartTag w:uri="urn:schemas-microsoft-com:office:smarttags" w:element="place">
                <w:r w:rsidRPr="002210CE">
                  <w:rPr>
                    <w:b/>
                  </w:rPr>
                  <w:t>College</w:t>
                </w:r>
              </w:smartTag>
            </w:smartTag>
            <w:r w:rsidRPr="002210CE">
              <w:rPr>
                <w:b/>
              </w:rPr>
              <w:t xml:space="preserve"> Trip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6 pages of source notes due Friday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5/18</w:t>
            </w:r>
          </w:p>
          <w:p w:rsidR="00B53DE6" w:rsidRDefault="00B53DE6" w:rsidP="002210CE">
            <w:pPr>
              <w:spacing w:after="0" w:line="240" w:lineRule="auto"/>
            </w:pPr>
            <w:r>
              <w:t>-Computer Lab for secondary source research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</w:pPr>
            <w:r>
              <w:rPr>
                <w:b/>
              </w:rPr>
              <w:t>H.W. 6 pages of source notes due Friday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5/19</w:t>
            </w:r>
          </w:p>
          <w:p w:rsidR="00B53DE6" w:rsidRDefault="00B53DE6" w:rsidP="002210CE">
            <w:pPr>
              <w:spacing w:after="0" w:line="240" w:lineRule="auto"/>
            </w:pPr>
            <w:r>
              <w:t>-Computer Lab for secondary source research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DA2A09" w:rsidRDefault="00B53DE6" w:rsidP="002210CE">
            <w:pPr>
              <w:spacing w:after="0" w:line="240" w:lineRule="auto"/>
            </w:pPr>
            <w:r>
              <w:rPr>
                <w:b/>
              </w:rPr>
              <w:t>H.W. 6 pages of source notes due Friday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5/20</w:t>
            </w:r>
          </w:p>
          <w:p w:rsidR="00B53DE6" w:rsidRPr="00127F2D" w:rsidRDefault="00B53DE6" w:rsidP="002210CE">
            <w:pPr>
              <w:spacing w:after="0" w:line="240" w:lineRule="auto"/>
              <w:rPr>
                <w:b/>
              </w:rPr>
            </w:pPr>
            <w:r w:rsidRPr="00127F2D">
              <w:rPr>
                <w:b/>
              </w:rPr>
              <w:t>-6 Pages of Source Notes Due</w:t>
            </w:r>
          </w:p>
          <w:p w:rsidR="00B53DE6" w:rsidRDefault="00B53DE6" w:rsidP="002210CE">
            <w:pPr>
              <w:spacing w:after="0" w:line="240" w:lineRule="auto"/>
            </w:pPr>
            <w:r>
              <w:t>-Time to work on Source Notes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F3169A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6 more pages of source notes due Wednesday</w:t>
            </w:r>
          </w:p>
        </w:tc>
      </w:tr>
      <w:tr w:rsidR="00B53DE6" w:rsidRPr="002210CE" w:rsidTr="002210CE">
        <w:tc>
          <w:tcPr>
            <w:tcW w:w="2088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5/23</w:t>
            </w:r>
          </w:p>
          <w:p w:rsidR="00B53DE6" w:rsidRPr="00F3169A" w:rsidRDefault="00B53DE6" w:rsidP="002210CE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Outline Overview</w:t>
            </w:r>
          </w:p>
          <w:p w:rsidR="00B53DE6" w:rsidRDefault="00B53DE6" w:rsidP="002210CE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Work Time: source notes or outline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6 more pages of source notes due Wednesday</w:t>
            </w:r>
          </w:p>
        </w:tc>
        <w:tc>
          <w:tcPr>
            <w:tcW w:w="207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5/24</w:t>
            </w:r>
          </w:p>
          <w:p w:rsidR="00B53DE6" w:rsidRDefault="00B53DE6" w:rsidP="00F3169A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Work Time: source notes or outline</w:t>
            </w:r>
          </w:p>
          <w:p w:rsidR="00B53DE6" w:rsidRDefault="00B53DE6" w:rsidP="00F3169A">
            <w:pPr>
              <w:spacing w:after="0" w:line="240" w:lineRule="auto"/>
            </w:pPr>
          </w:p>
          <w:p w:rsidR="00B53DE6" w:rsidRPr="00F3169A" w:rsidRDefault="00B53DE6" w:rsidP="002210CE">
            <w:pPr>
              <w:spacing w:after="0" w:line="240" w:lineRule="auto"/>
            </w:pPr>
            <w:r>
              <w:rPr>
                <w:b/>
              </w:rPr>
              <w:t>H.W. 6 more pages of source notes due Wednesday. Outline due Thursday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5/25</w:t>
            </w:r>
          </w:p>
          <w:p w:rsidR="00B53DE6" w:rsidRPr="00127F2D" w:rsidRDefault="00B53DE6" w:rsidP="002210CE">
            <w:pPr>
              <w:spacing w:after="0" w:line="240" w:lineRule="auto"/>
              <w:rPr>
                <w:b/>
              </w:rPr>
            </w:pPr>
            <w:r w:rsidRPr="00127F2D">
              <w:rPr>
                <w:b/>
              </w:rPr>
              <w:t>-Last 6 pages of Source Notes Due</w:t>
            </w:r>
          </w:p>
          <w:p w:rsidR="00B53DE6" w:rsidRPr="00DA2A09" w:rsidRDefault="00B53DE6" w:rsidP="00F3169A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Work Time: Outline</w:t>
            </w:r>
          </w:p>
          <w:p w:rsidR="00B53DE6" w:rsidRPr="002210CE" w:rsidRDefault="00B53DE6" w:rsidP="002210CE">
            <w:pPr>
              <w:spacing w:after="0" w:line="240" w:lineRule="auto"/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5/26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2210CE">
              <w:rPr>
                <w:b/>
              </w:rPr>
              <w:t>Outline Due</w:t>
            </w:r>
          </w:p>
          <w:p w:rsidR="00B53DE6" w:rsidRDefault="00B53DE6" w:rsidP="002210CE">
            <w:pPr>
              <w:spacing w:after="0" w:line="240" w:lineRule="auto"/>
            </w:pPr>
            <w:r>
              <w:t>-Turning your outline into your paper</w:t>
            </w:r>
          </w:p>
          <w:p w:rsidR="00B53DE6" w:rsidRDefault="00B53DE6" w:rsidP="002210CE">
            <w:pPr>
              <w:spacing w:after="0" w:line="240" w:lineRule="auto"/>
            </w:pPr>
            <w:r>
              <w:t>-Drafting in class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F3169A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Rough Draft due Thursday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5/27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Testing – Junior Trip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Rough Draft due Thursday</w:t>
            </w:r>
          </w:p>
        </w:tc>
      </w:tr>
      <w:tr w:rsidR="00B53DE6" w:rsidRPr="002210CE" w:rsidTr="002210CE">
        <w:tc>
          <w:tcPr>
            <w:tcW w:w="2088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5/30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No School – Memorial Day</w:t>
            </w: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Default="00B53DE6" w:rsidP="002210CE">
            <w:pPr>
              <w:spacing w:after="0" w:line="240" w:lineRule="auto"/>
              <w:rPr>
                <w:b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Rough Draft due Thursday</w:t>
            </w:r>
          </w:p>
        </w:tc>
        <w:tc>
          <w:tcPr>
            <w:tcW w:w="207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5/31</w:t>
            </w:r>
          </w:p>
          <w:p w:rsidR="00B53DE6" w:rsidRPr="00FE7B41" w:rsidRDefault="00B53DE6" w:rsidP="002210CE">
            <w:pPr>
              <w:spacing w:after="0" w:line="240" w:lineRule="auto"/>
            </w:pPr>
            <w:r>
              <w:t>-Works Cited – MLA Formatting Review</w:t>
            </w:r>
          </w:p>
          <w:p w:rsidR="00B53DE6" w:rsidRDefault="00B53DE6" w:rsidP="002210CE">
            <w:pPr>
              <w:spacing w:after="0" w:line="240" w:lineRule="auto"/>
            </w:pPr>
            <w:r>
              <w:t>-Drafting in Class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F3169A" w:rsidRDefault="00B53DE6" w:rsidP="002210CE">
            <w:pPr>
              <w:spacing w:after="0" w:line="240" w:lineRule="auto"/>
            </w:pPr>
            <w:r>
              <w:rPr>
                <w:b/>
              </w:rPr>
              <w:t>H.W. Rough Draft due Thursday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6/1</w:t>
            </w:r>
          </w:p>
          <w:p w:rsidR="00B53DE6" w:rsidRPr="00FE7B41" w:rsidRDefault="00B53DE6" w:rsidP="002210CE">
            <w:pPr>
              <w:spacing w:after="0" w:line="240" w:lineRule="auto"/>
            </w:pPr>
            <w:r>
              <w:t>-Introduction and Conclusion</w:t>
            </w:r>
          </w:p>
          <w:p w:rsidR="00B53DE6" w:rsidRDefault="00B53DE6" w:rsidP="00127F2D">
            <w:pPr>
              <w:spacing w:after="0" w:line="240" w:lineRule="auto"/>
            </w:pPr>
            <w:r>
              <w:t>-Drafting in Class</w:t>
            </w:r>
          </w:p>
          <w:p w:rsidR="00B53DE6" w:rsidRDefault="00B53DE6" w:rsidP="00127F2D">
            <w:pPr>
              <w:spacing w:after="0" w:line="240" w:lineRule="auto"/>
            </w:pPr>
          </w:p>
          <w:p w:rsidR="00B53DE6" w:rsidRDefault="00B53DE6" w:rsidP="00127F2D">
            <w:pPr>
              <w:spacing w:after="0" w:line="240" w:lineRule="auto"/>
            </w:pPr>
          </w:p>
          <w:p w:rsidR="00B53DE6" w:rsidRPr="00F3169A" w:rsidRDefault="00B53DE6" w:rsidP="00127F2D">
            <w:pPr>
              <w:spacing w:after="0" w:line="240" w:lineRule="auto"/>
            </w:pPr>
            <w:r>
              <w:rPr>
                <w:b/>
              </w:rPr>
              <w:t>H.W. Rough Draft due tomorrow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6/2</w:t>
            </w:r>
          </w:p>
          <w:p w:rsidR="00B53DE6" w:rsidRDefault="00B53DE6" w:rsidP="00127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F3169A">
              <w:rPr>
                <w:b/>
              </w:rPr>
              <w:t>Rough Draft Due</w:t>
            </w:r>
          </w:p>
          <w:p w:rsidR="00B53DE6" w:rsidRDefault="00B53DE6" w:rsidP="00127F2D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Peer Revisions</w:t>
            </w: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Default="00B53DE6" w:rsidP="002210CE">
            <w:pPr>
              <w:spacing w:after="0" w:line="240" w:lineRule="auto"/>
            </w:pPr>
          </w:p>
          <w:p w:rsidR="00B53DE6" w:rsidRPr="00127F2D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Final Draft due Wednesday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6/3</w:t>
            </w:r>
          </w:p>
          <w:p w:rsidR="00B53DE6" w:rsidRDefault="00B53DE6" w:rsidP="002210CE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Revision in class</w:t>
            </w:r>
          </w:p>
          <w:p w:rsidR="00B53DE6" w:rsidRDefault="00B53DE6" w:rsidP="00127F2D">
            <w:pPr>
              <w:spacing w:after="0" w:line="240" w:lineRule="auto"/>
            </w:pPr>
            <w:r>
              <w:t>-Early turn in +10%</w:t>
            </w:r>
          </w:p>
          <w:p w:rsidR="00B53DE6" w:rsidRDefault="00B53DE6" w:rsidP="00127F2D">
            <w:pPr>
              <w:spacing w:after="0" w:line="240" w:lineRule="auto"/>
            </w:pPr>
          </w:p>
          <w:p w:rsidR="00B53DE6" w:rsidRDefault="00B53DE6" w:rsidP="00127F2D">
            <w:pPr>
              <w:spacing w:after="0" w:line="240" w:lineRule="auto"/>
            </w:pPr>
          </w:p>
          <w:p w:rsidR="00B53DE6" w:rsidRDefault="00B53DE6" w:rsidP="00127F2D">
            <w:pPr>
              <w:spacing w:after="0" w:line="240" w:lineRule="auto"/>
            </w:pPr>
          </w:p>
          <w:p w:rsidR="00B53DE6" w:rsidRPr="00F3169A" w:rsidRDefault="00B53DE6" w:rsidP="00127F2D">
            <w:pPr>
              <w:spacing w:after="0" w:line="240" w:lineRule="auto"/>
            </w:pPr>
            <w:r>
              <w:rPr>
                <w:b/>
              </w:rPr>
              <w:t>H.W. Final Draft due Wednesday</w:t>
            </w:r>
          </w:p>
        </w:tc>
      </w:tr>
      <w:tr w:rsidR="00B53DE6" w:rsidRPr="002210CE" w:rsidTr="002210CE">
        <w:tc>
          <w:tcPr>
            <w:tcW w:w="2088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6/6</w:t>
            </w:r>
          </w:p>
          <w:p w:rsidR="00B53DE6" w:rsidRDefault="00B53DE6" w:rsidP="00127F2D">
            <w:pPr>
              <w:spacing w:after="0" w:line="240" w:lineRule="auto"/>
            </w:pPr>
            <w:r>
              <w:t>-Revisions  in class</w:t>
            </w:r>
          </w:p>
          <w:p w:rsidR="00B53DE6" w:rsidRDefault="00B53DE6" w:rsidP="00127F2D">
            <w:pPr>
              <w:spacing w:after="0" w:line="240" w:lineRule="auto"/>
            </w:pPr>
            <w:r>
              <w:t>-Computer Lab?</w:t>
            </w:r>
          </w:p>
          <w:p w:rsidR="00B53DE6" w:rsidRDefault="00B53DE6" w:rsidP="00127F2D">
            <w:pPr>
              <w:spacing w:after="0" w:line="240" w:lineRule="auto"/>
            </w:pPr>
            <w:r>
              <w:t>-Early turn in +5%</w:t>
            </w:r>
          </w:p>
          <w:p w:rsidR="00B53DE6" w:rsidRDefault="00B53DE6" w:rsidP="00127F2D">
            <w:pPr>
              <w:spacing w:after="0" w:line="240" w:lineRule="auto"/>
            </w:pP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Final Draft due Wednesday</w:t>
            </w:r>
          </w:p>
        </w:tc>
        <w:tc>
          <w:tcPr>
            <w:tcW w:w="207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6/7</w:t>
            </w:r>
          </w:p>
          <w:p w:rsidR="00B53DE6" w:rsidRDefault="00B53DE6" w:rsidP="00127F2D">
            <w:pPr>
              <w:spacing w:after="0" w:line="240" w:lineRule="auto"/>
            </w:pPr>
            <w:r>
              <w:t>-Revisions  in class</w:t>
            </w:r>
          </w:p>
          <w:p w:rsidR="00B53DE6" w:rsidRDefault="00B53DE6" w:rsidP="00127F2D">
            <w:pPr>
              <w:spacing w:after="0" w:line="240" w:lineRule="auto"/>
            </w:pPr>
            <w:r>
              <w:t>-Computer Lab?</w:t>
            </w:r>
          </w:p>
          <w:p w:rsidR="00B53DE6" w:rsidRDefault="00B53DE6" w:rsidP="00127F2D">
            <w:pPr>
              <w:spacing w:after="0" w:line="240" w:lineRule="auto"/>
            </w:pPr>
            <w:r>
              <w:t>-Early turn in +2%</w:t>
            </w:r>
          </w:p>
          <w:p w:rsidR="00B53DE6" w:rsidRDefault="00B53DE6" w:rsidP="00127F2D">
            <w:pPr>
              <w:spacing w:after="0" w:line="240" w:lineRule="auto"/>
            </w:pPr>
          </w:p>
          <w:p w:rsidR="00B53DE6" w:rsidRPr="002210CE" w:rsidRDefault="00B53DE6" w:rsidP="00127F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H.W. Final Draft due TOMORROW!!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6/8</w:t>
            </w:r>
          </w:p>
          <w:p w:rsidR="00B53DE6" w:rsidRPr="002210CE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Final Draft Due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6/9</w:t>
            </w:r>
          </w:p>
          <w:p w:rsidR="00B53DE6" w:rsidRPr="00127F2D" w:rsidRDefault="00B53DE6" w:rsidP="002210CE">
            <w:pPr>
              <w:spacing w:after="0" w:line="240" w:lineRule="auto"/>
            </w:pPr>
            <w:r>
              <w:t>-Late turn in -30%</w:t>
            </w:r>
          </w:p>
        </w:tc>
        <w:tc>
          <w:tcPr>
            <w:tcW w:w="2250" w:type="dxa"/>
          </w:tcPr>
          <w:p w:rsidR="00B53DE6" w:rsidRDefault="00B53DE6" w:rsidP="002210CE">
            <w:pPr>
              <w:spacing w:after="0" w:line="240" w:lineRule="auto"/>
              <w:rPr>
                <w:b/>
              </w:rPr>
            </w:pPr>
            <w:r w:rsidRPr="002210CE">
              <w:rPr>
                <w:b/>
              </w:rPr>
              <w:t>6/10</w:t>
            </w:r>
          </w:p>
          <w:p w:rsidR="00B53DE6" w:rsidRPr="00127F2D" w:rsidRDefault="00B53DE6" w:rsidP="002210CE">
            <w:pPr>
              <w:spacing w:after="0" w:line="240" w:lineRule="auto"/>
            </w:pPr>
            <w:r>
              <w:t>-Late turn in -40%</w:t>
            </w:r>
          </w:p>
        </w:tc>
      </w:tr>
    </w:tbl>
    <w:p w:rsidR="00B53DE6" w:rsidRDefault="00B53DE6" w:rsidP="00D16EF4"/>
    <w:p w:rsidR="00B53DE6" w:rsidRDefault="00B53DE6" w:rsidP="00D16E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8"/>
        <w:gridCol w:w="1860"/>
        <w:gridCol w:w="2160"/>
        <w:gridCol w:w="2250"/>
        <w:gridCol w:w="2250"/>
      </w:tblGrid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Assignment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Due Date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Points Possible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Check When Done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Points Earned</w:t>
            </w: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Planning Sheet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5/12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15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Abstract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5/13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20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Thesis Statement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5/16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30</w:t>
            </w: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Source Notes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5/20 and 5/25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50</w:t>
            </w: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Outline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5/26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60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Rough Draft/Peer-Edit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6/</w:t>
            </w:r>
            <w:r>
              <w:rPr>
                <w:rFonts w:cs="Calibri"/>
              </w:rPr>
              <w:t>2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75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Final Draft</w:t>
            </w: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 w:rsidRPr="002210CE">
              <w:rPr>
                <w:rFonts w:cs="Calibri"/>
              </w:rPr>
              <w:t>6/8</w:t>
            </w: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  <w:tr w:rsidR="00B53DE6" w:rsidRPr="002210CE" w:rsidTr="002210CE">
        <w:tc>
          <w:tcPr>
            <w:tcW w:w="2388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6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  <w:b/>
              </w:rPr>
            </w:pPr>
            <w:r w:rsidRPr="002210CE">
              <w:rPr>
                <w:rFonts w:cs="Calibri"/>
                <w:b/>
              </w:rPr>
              <w:t>375 total</w:t>
            </w: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dxa"/>
          </w:tcPr>
          <w:p w:rsidR="00B53DE6" w:rsidRPr="002210CE" w:rsidRDefault="00B53DE6" w:rsidP="002210C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53DE6" w:rsidRDefault="00B53DE6" w:rsidP="00D16EF4"/>
    <w:sectPr w:rsidR="00B53DE6" w:rsidSect="006C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13"/>
    <w:rsid w:val="00004689"/>
    <w:rsid w:val="000B19CB"/>
    <w:rsid w:val="00113232"/>
    <w:rsid w:val="00127F2D"/>
    <w:rsid w:val="00194EB3"/>
    <w:rsid w:val="002210CE"/>
    <w:rsid w:val="00235A66"/>
    <w:rsid w:val="002A2525"/>
    <w:rsid w:val="002E636E"/>
    <w:rsid w:val="00314A0D"/>
    <w:rsid w:val="00450194"/>
    <w:rsid w:val="00457B61"/>
    <w:rsid w:val="006565D1"/>
    <w:rsid w:val="006C1DC9"/>
    <w:rsid w:val="006C5AEB"/>
    <w:rsid w:val="006C7E13"/>
    <w:rsid w:val="007207E8"/>
    <w:rsid w:val="007C47D0"/>
    <w:rsid w:val="0085083F"/>
    <w:rsid w:val="008A5FF6"/>
    <w:rsid w:val="009C0C76"/>
    <w:rsid w:val="00A2454B"/>
    <w:rsid w:val="00A2670A"/>
    <w:rsid w:val="00A733B6"/>
    <w:rsid w:val="00A95DDF"/>
    <w:rsid w:val="00AF2C75"/>
    <w:rsid w:val="00B06D80"/>
    <w:rsid w:val="00B53DE6"/>
    <w:rsid w:val="00C60216"/>
    <w:rsid w:val="00D00352"/>
    <w:rsid w:val="00D16EF4"/>
    <w:rsid w:val="00D408D2"/>
    <w:rsid w:val="00D8405A"/>
    <w:rsid w:val="00DA2A09"/>
    <w:rsid w:val="00DF5F65"/>
    <w:rsid w:val="00F3169A"/>
    <w:rsid w:val="00F4075A"/>
    <w:rsid w:val="00F42451"/>
    <w:rsid w:val="00F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E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351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Research Paper Unit Schedule</dc:title>
  <dc:subject/>
  <dc:creator>Jenny Schelewitz</dc:creator>
  <cp:keywords/>
  <dc:description/>
  <cp:lastModifiedBy>architect</cp:lastModifiedBy>
  <cp:revision>2</cp:revision>
  <dcterms:created xsi:type="dcterms:W3CDTF">2011-05-11T18:54:00Z</dcterms:created>
  <dcterms:modified xsi:type="dcterms:W3CDTF">2011-05-11T18:54:00Z</dcterms:modified>
</cp:coreProperties>
</file>