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95" w:rsidRPr="00F42451" w:rsidRDefault="00A14895" w:rsidP="006C7E13">
      <w:pPr>
        <w:jc w:val="center"/>
        <w:rPr>
          <w:b/>
          <w:sz w:val="24"/>
          <w:szCs w:val="24"/>
        </w:rPr>
      </w:pPr>
      <w:r w:rsidRPr="00F42451">
        <w:rPr>
          <w:b/>
          <w:i/>
          <w:sz w:val="24"/>
          <w:szCs w:val="24"/>
        </w:rPr>
        <w:t>1984</w:t>
      </w:r>
      <w:r w:rsidRPr="00F42451">
        <w:rPr>
          <w:b/>
          <w:sz w:val="24"/>
          <w:szCs w:val="24"/>
        </w:rPr>
        <w:t xml:space="preserve"> Research Paper Unit Schedule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8"/>
        <w:gridCol w:w="300"/>
        <w:gridCol w:w="1770"/>
        <w:gridCol w:w="90"/>
        <w:gridCol w:w="2160"/>
        <w:gridCol w:w="2250"/>
        <w:gridCol w:w="2250"/>
      </w:tblGrid>
      <w:tr w:rsidR="00A14895" w:rsidRPr="002210CE" w:rsidTr="002210CE">
        <w:tc>
          <w:tcPr>
            <w:tcW w:w="2088" w:type="dxa"/>
          </w:tcPr>
          <w:p w:rsidR="00A14895" w:rsidRPr="002210CE" w:rsidRDefault="00A14895" w:rsidP="002210CE">
            <w:pPr>
              <w:spacing w:after="0" w:line="240" w:lineRule="auto"/>
            </w:pPr>
            <w:r w:rsidRPr="002210CE">
              <w:t>Monday</w:t>
            </w:r>
          </w:p>
        </w:tc>
        <w:tc>
          <w:tcPr>
            <w:tcW w:w="2070" w:type="dxa"/>
            <w:gridSpan w:val="2"/>
          </w:tcPr>
          <w:p w:rsidR="00A14895" w:rsidRPr="002210CE" w:rsidRDefault="00A14895" w:rsidP="002210CE">
            <w:pPr>
              <w:spacing w:after="0" w:line="240" w:lineRule="auto"/>
            </w:pPr>
            <w:r w:rsidRPr="002210CE">
              <w:t>Tuesday</w:t>
            </w:r>
          </w:p>
        </w:tc>
        <w:tc>
          <w:tcPr>
            <w:tcW w:w="2250" w:type="dxa"/>
            <w:gridSpan w:val="2"/>
          </w:tcPr>
          <w:p w:rsidR="00A14895" w:rsidRPr="002210CE" w:rsidRDefault="00A14895" w:rsidP="002210CE">
            <w:pPr>
              <w:spacing w:after="0" w:line="240" w:lineRule="auto"/>
            </w:pPr>
            <w:r w:rsidRPr="002210CE">
              <w:t>Wednesday</w:t>
            </w:r>
          </w:p>
        </w:tc>
        <w:tc>
          <w:tcPr>
            <w:tcW w:w="2250" w:type="dxa"/>
          </w:tcPr>
          <w:p w:rsidR="00A14895" w:rsidRPr="002210CE" w:rsidRDefault="00A14895" w:rsidP="002210CE">
            <w:pPr>
              <w:spacing w:after="0" w:line="240" w:lineRule="auto"/>
            </w:pPr>
            <w:r w:rsidRPr="002210CE">
              <w:t>Thursday</w:t>
            </w:r>
          </w:p>
        </w:tc>
        <w:tc>
          <w:tcPr>
            <w:tcW w:w="2250" w:type="dxa"/>
          </w:tcPr>
          <w:p w:rsidR="00A14895" w:rsidRPr="002210CE" w:rsidRDefault="00A14895" w:rsidP="002210CE">
            <w:pPr>
              <w:spacing w:after="0" w:line="240" w:lineRule="auto"/>
            </w:pPr>
            <w:r w:rsidRPr="002210CE">
              <w:t>Friday</w:t>
            </w:r>
          </w:p>
        </w:tc>
      </w:tr>
      <w:tr w:rsidR="00A14895" w:rsidRPr="002210CE" w:rsidTr="002210CE">
        <w:tc>
          <w:tcPr>
            <w:tcW w:w="2088" w:type="dxa"/>
          </w:tcPr>
          <w:p w:rsidR="00A14895" w:rsidRPr="002210CE" w:rsidRDefault="00A14895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5/9</w:t>
            </w:r>
          </w:p>
          <w:p w:rsidR="00A14895" w:rsidRPr="002210CE" w:rsidRDefault="00A14895" w:rsidP="002210CE">
            <w:pPr>
              <w:spacing w:after="0" w:line="240" w:lineRule="auto"/>
              <w:rPr>
                <w:b/>
              </w:rPr>
            </w:pPr>
          </w:p>
          <w:p w:rsidR="00A14895" w:rsidRPr="002210CE" w:rsidRDefault="00A14895" w:rsidP="002210CE">
            <w:pPr>
              <w:spacing w:after="0" w:line="240" w:lineRule="auto"/>
              <w:rPr>
                <w:b/>
              </w:rPr>
            </w:pPr>
          </w:p>
        </w:tc>
        <w:tc>
          <w:tcPr>
            <w:tcW w:w="2070" w:type="dxa"/>
            <w:gridSpan w:val="2"/>
          </w:tcPr>
          <w:p w:rsidR="00A14895" w:rsidRPr="002210CE" w:rsidRDefault="00A14895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5/10</w:t>
            </w:r>
          </w:p>
          <w:p w:rsidR="00A14895" w:rsidRPr="002210CE" w:rsidRDefault="00A14895" w:rsidP="00391946">
            <w:pPr>
              <w:spacing w:after="0" w:line="240" w:lineRule="auto"/>
            </w:pPr>
            <w:r w:rsidRPr="002210CE">
              <w:t>1984 Unit Test</w:t>
            </w:r>
          </w:p>
          <w:p w:rsidR="00A14895" w:rsidRPr="002210CE" w:rsidRDefault="00A14895" w:rsidP="002210CE">
            <w:pPr>
              <w:spacing w:after="0" w:line="240" w:lineRule="auto"/>
            </w:pPr>
          </w:p>
        </w:tc>
        <w:tc>
          <w:tcPr>
            <w:tcW w:w="2250" w:type="dxa"/>
            <w:gridSpan w:val="2"/>
          </w:tcPr>
          <w:p w:rsidR="00A14895" w:rsidRDefault="00A14895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 xml:space="preserve"> 5/11</w:t>
            </w:r>
          </w:p>
          <w:p w:rsidR="00A14895" w:rsidRPr="00391946" w:rsidRDefault="00A14895" w:rsidP="002210CE">
            <w:pPr>
              <w:spacing w:after="0" w:line="240" w:lineRule="auto"/>
            </w:pPr>
            <w:r>
              <w:rPr>
                <w:b/>
              </w:rPr>
              <w:t>-</w:t>
            </w:r>
            <w:r>
              <w:rPr>
                <w:i/>
              </w:rPr>
              <w:t xml:space="preserve">1984 </w:t>
            </w:r>
            <w:r>
              <w:t>Research Paper Brainstorming Sheet</w:t>
            </w:r>
          </w:p>
          <w:p w:rsidR="00A14895" w:rsidRPr="002210CE" w:rsidRDefault="00A14895" w:rsidP="002210CE">
            <w:pPr>
              <w:spacing w:after="0" w:line="240" w:lineRule="auto"/>
            </w:pPr>
            <w:r w:rsidRPr="002210CE">
              <w:rPr>
                <w:b/>
              </w:rPr>
              <w:t>-</w:t>
            </w:r>
            <w:r w:rsidRPr="002210CE">
              <w:t xml:space="preserve">Finish Planning Sheet </w:t>
            </w:r>
          </w:p>
          <w:p w:rsidR="00A14895" w:rsidRPr="002210CE" w:rsidRDefault="00A14895" w:rsidP="002210CE">
            <w:pPr>
              <w:spacing w:after="0" w:line="240" w:lineRule="auto"/>
            </w:pPr>
            <w:r w:rsidRPr="002210CE">
              <w:t xml:space="preserve">-Writing your Abstract </w:t>
            </w:r>
          </w:p>
          <w:p w:rsidR="00A14895" w:rsidRDefault="00A14895" w:rsidP="002210CE">
            <w:pPr>
              <w:spacing w:after="0" w:line="240" w:lineRule="auto"/>
            </w:pPr>
          </w:p>
          <w:p w:rsidR="00A14895" w:rsidRPr="002210CE" w:rsidRDefault="00A14895" w:rsidP="002210CE">
            <w:pPr>
              <w:spacing w:after="0" w:line="240" w:lineRule="auto"/>
            </w:pPr>
          </w:p>
          <w:p w:rsidR="00A14895" w:rsidRPr="00A16DA7" w:rsidRDefault="00A14895" w:rsidP="002210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H.W. Brainstorming </w:t>
            </w:r>
            <w:r w:rsidRPr="00DA2A09">
              <w:rPr>
                <w:b/>
              </w:rPr>
              <w:t xml:space="preserve"> Sheet due tomorrow</w:t>
            </w:r>
          </w:p>
        </w:tc>
        <w:tc>
          <w:tcPr>
            <w:tcW w:w="2250" w:type="dxa"/>
          </w:tcPr>
          <w:p w:rsidR="00A14895" w:rsidRDefault="00A14895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5/12</w:t>
            </w:r>
          </w:p>
          <w:p w:rsidR="00A14895" w:rsidRPr="002210CE" w:rsidRDefault="00A14895" w:rsidP="00391946">
            <w:pPr>
              <w:spacing w:after="0" w:line="240" w:lineRule="auto"/>
            </w:pPr>
            <w:r w:rsidRPr="002210CE">
              <w:t>-Research Paper Guidelines and Expectations given</w:t>
            </w:r>
          </w:p>
          <w:p w:rsidR="00A14895" w:rsidRPr="002210CE" w:rsidRDefault="00A14895" w:rsidP="00391946">
            <w:pPr>
              <w:spacing w:after="0" w:line="240" w:lineRule="auto"/>
              <w:rPr>
                <w:b/>
              </w:rPr>
            </w:pPr>
            <w:r w:rsidRPr="002210CE">
              <w:t>-Work on Planning Sheet</w:t>
            </w:r>
          </w:p>
          <w:p w:rsidR="00A14895" w:rsidRPr="002210CE" w:rsidRDefault="00A14895" w:rsidP="002210CE">
            <w:pPr>
              <w:spacing w:after="0" w:line="240" w:lineRule="auto"/>
            </w:pPr>
          </w:p>
          <w:p w:rsidR="00A14895" w:rsidRPr="00DA2A09" w:rsidRDefault="00A14895" w:rsidP="00A16DA7">
            <w:pPr>
              <w:spacing w:after="0" w:line="240" w:lineRule="auto"/>
              <w:rPr>
                <w:b/>
              </w:rPr>
            </w:pPr>
            <w:r w:rsidRPr="00DA2A09">
              <w:rPr>
                <w:b/>
              </w:rPr>
              <w:t>H.W. Planning Sheet due tomorrow</w:t>
            </w:r>
          </w:p>
        </w:tc>
        <w:tc>
          <w:tcPr>
            <w:tcW w:w="2250" w:type="dxa"/>
          </w:tcPr>
          <w:p w:rsidR="00A14895" w:rsidRDefault="00A14895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5/13</w:t>
            </w:r>
          </w:p>
          <w:p w:rsidR="00A14895" w:rsidRPr="002210CE" w:rsidRDefault="00A14895" w:rsidP="00391946">
            <w:pPr>
              <w:spacing w:after="0" w:line="240" w:lineRule="auto"/>
            </w:pPr>
            <w:r w:rsidRPr="002210CE">
              <w:rPr>
                <w:b/>
              </w:rPr>
              <w:t>-</w:t>
            </w:r>
            <w:r w:rsidRPr="002210CE">
              <w:t xml:space="preserve">Finish Planning Sheet </w:t>
            </w:r>
          </w:p>
          <w:p w:rsidR="00A14895" w:rsidRPr="002210CE" w:rsidRDefault="00A14895" w:rsidP="00391946">
            <w:pPr>
              <w:spacing w:after="0" w:line="240" w:lineRule="auto"/>
            </w:pPr>
            <w:r w:rsidRPr="002210CE">
              <w:t xml:space="preserve">-Writing your Abstract </w:t>
            </w:r>
          </w:p>
          <w:p w:rsidR="00A14895" w:rsidRPr="002210CE" w:rsidRDefault="00A14895" w:rsidP="002210CE">
            <w:pPr>
              <w:spacing w:after="0" w:line="240" w:lineRule="auto"/>
              <w:rPr>
                <w:b/>
              </w:rPr>
            </w:pPr>
          </w:p>
          <w:p w:rsidR="00A14895" w:rsidRDefault="00A14895" w:rsidP="002210CE">
            <w:pPr>
              <w:spacing w:after="0" w:line="240" w:lineRule="auto"/>
              <w:rPr>
                <w:b/>
              </w:rPr>
            </w:pPr>
          </w:p>
          <w:p w:rsidR="00A14895" w:rsidRDefault="00A14895" w:rsidP="002210CE">
            <w:pPr>
              <w:spacing w:after="0" w:line="240" w:lineRule="auto"/>
              <w:rPr>
                <w:b/>
              </w:rPr>
            </w:pPr>
          </w:p>
          <w:p w:rsidR="00A14895" w:rsidRDefault="00A14895" w:rsidP="002210CE">
            <w:pPr>
              <w:spacing w:after="0" w:line="240" w:lineRule="auto"/>
              <w:rPr>
                <w:b/>
              </w:rPr>
            </w:pPr>
          </w:p>
          <w:p w:rsidR="00A14895" w:rsidRPr="00DA2A09" w:rsidRDefault="00A14895" w:rsidP="002210CE">
            <w:pPr>
              <w:spacing w:after="0" w:line="240" w:lineRule="auto"/>
              <w:rPr>
                <w:b/>
              </w:rPr>
            </w:pPr>
            <w:r w:rsidRPr="00DA2A09">
              <w:rPr>
                <w:b/>
              </w:rPr>
              <w:t xml:space="preserve">H.W. Abstract due </w:t>
            </w:r>
            <w:r>
              <w:rPr>
                <w:b/>
              </w:rPr>
              <w:t>Monday</w:t>
            </w:r>
          </w:p>
        </w:tc>
      </w:tr>
      <w:tr w:rsidR="00A14895" w:rsidRPr="002210CE" w:rsidTr="002210CE">
        <w:tc>
          <w:tcPr>
            <w:tcW w:w="2088" w:type="dxa"/>
          </w:tcPr>
          <w:p w:rsidR="00A14895" w:rsidRDefault="00A14895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5/16</w:t>
            </w:r>
          </w:p>
          <w:p w:rsidR="00A14895" w:rsidRDefault="00A14895" w:rsidP="002210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-Abstract due</w:t>
            </w:r>
          </w:p>
          <w:p w:rsidR="00A14895" w:rsidRPr="00E01914" w:rsidRDefault="00A14895" w:rsidP="002210CE">
            <w:pPr>
              <w:spacing w:after="0" w:line="240" w:lineRule="auto"/>
            </w:pPr>
            <w:r w:rsidRPr="002210CE">
              <w:t>-Thesis Statement Construction</w:t>
            </w:r>
          </w:p>
          <w:p w:rsidR="00A14895" w:rsidRDefault="00A14895" w:rsidP="002210CE">
            <w:pPr>
              <w:spacing w:after="0" w:line="240" w:lineRule="auto"/>
            </w:pPr>
            <w:r>
              <w:t>-Computer Lab for secondary source research?</w:t>
            </w:r>
          </w:p>
          <w:p w:rsidR="00A14895" w:rsidRDefault="00A14895" w:rsidP="002210CE">
            <w:pPr>
              <w:spacing w:after="0" w:line="240" w:lineRule="auto"/>
            </w:pPr>
          </w:p>
          <w:p w:rsidR="00A14895" w:rsidRDefault="00A14895" w:rsidP="002210CE">
            <w:pPr>
              <w:spacing w:after="0" w:line="240" w:lineRule="auto"/>
            </w:pPr>
          </w:p>
          <w:p w:rsidR="00A14895" w:rsidRPr="00391946" w:rsidRDefault="00A14895" w:rsidP="002210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H.W. Thesis Statement due Wednesday</w:t>
            </w:r>
          </w:p>
        </w:tc>
        <w:tc>
          <w:tcPr>
            <w:tcW w:w="2070" w:type="dxa"/>
            <w:gridSpan w:val="2"/>
          </w:tcPr>
          <w:p w:rsidR="00A14895" w:rsidRPr="002210CE" w:rsidRDefault="00A14895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5/17</w:t>
            </w:r>
          </w:p>
          <w:p w:rsidR="00A14895" w:rsidRDefault="00A14895" w:rsidP="002210CE">
            <w:pPr>
              <w:spacing w:after="0" w:line="240" w:lineRule="auto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2210CE">
                  <w:rPr>
                    <w:b/>
                  </w:rPr>
                  <w:t>Junior</w:t>
                </w:r>
              </w:smartTag>
              <w:r w:rsidRPr="002210CE">
                <w:rPr>
                  <w:b/>
                </w:rPr>
                <w:t xml:space="preserve"> </w:t>
              </w:r>
              <w:smartTag w:uri="urn:schemas-microsoft-com:office:smarttags" w:element="PlaceType">
                <w:smartTag w:uri="urn:schemas-microsoft-com:office:smarttags" w:element="PlaceName">
                  <w:r w:rsidRPr="002210CE">
                    <w:rPr>
                      <w:b/>
                    </w:rPr>
                    <w:t>Class</w:t>
                  </w:r>
                </w:smartTag>
              </w:smartTag>
              <w:r w:rsidRPr="002210CE">
                <w:rPr>
                  <w:b/>
                </w:rPr>
                <w:t xml:space="preserve"> </w:t>
              </w:r>
              <w:smartTag w:uri="urn:schemas-microsoft-com:office:smarttags" w:element="place">
                <w:r w:rsidRPr="002210CE">
                  <w:rPr>
                    <w:b/>
                  </w:rPr>
                  <w:t>College</w:t>
                </w:r>
              </w:smartTag>
            </w:smartTag>
            <w:r w:rsidRPr="002210CE">
              <w:rPr>
                <w:b/>
              </w:rPr>
              <w:t xml:space="preserve"> Trip</w:t>
            </w:r>
          </w:p>
          <w:p w:rsidR="00A14895" w:rsidRDefault="00A14895" w:rsidP="002210CE">
            <w:pPr>
              <w:spacing w:after="0" w:line="240" w:lineRule="auto"/>
              <w:rPr>
                <w:b/>
              </w:rPr>
            </w:pPr>
          </w:p>
          <w:p w:rsidR="00A14895" w:rsidRDefault="00A14895" w:rsidP="002210CE">
            <w:pPr>
              <w:spacing w:after="0" w:line="240" w:lineRule="auto"/>
              <w:rPr>
                <w:b/>
              </w:rPr>
            </w:pPr>
          </w:p>
          <w:p w:rsidR="00A14895" w:rsidRDefault="00A14895" w:rsidP="002210CE">
            <w:pPr>
              <w:spacing w:after="0" w:line="240" w:lineRule="auto"/>
              <w:rPr>
                <w:b/>
              </w:rPr>
            </w:pPr>
          </w:p>
          <w:p w:rsidR="00A14895" w:rsidRDefault="00A14895" w:rsidP="002210CE">
            <w:pPr>
              <w:spacing w:after="0" w:line="240" w:lineRule="auto"/>
              <w:rPr>
                <w:b/>
              </w:rPr>
            </w:pPr>
          </w:p>
          <w:p w:rsidR="00A14895" w:rsidRDefault="00A14895" w:rsidP="002210CE">
            <w:pPr>
              <w:spacing w:after="0" w:line="240" w:lineRule="auto"/>
              <w:rPr>
                <w:b/>
              </w:rPr>
            </w:pPr>
          </w:p>
          <w:p w:rsidR="00A14895" w:rsidRDefault="00A14895" w:rsidP="002210CE">
            <w:pPr>
              <w:spacing w:after="0" w:line="240" w:lineRule="auto"/>
              <w:rPr>
                <w:b/>
              </w:rPr>
            </w:pPr>
          </w:p>
          <w:p w:rsidR="00A14895" w:rsidRPr="002210CE" w:rsidRDefault="00A14895" w:rsidP="002210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H.W. Thesis Statement due tomorrow</w:t>
            </w:r>
          </w:p>
        </w:tc>
        <w:tc>
          <w:tcPr>
            <w:tcW w:w="2250" w:type="dxa"/>
            <w:gridSpan w:val="2"/>
          </w:tcPr>
          <w:p w:rsidR="00A14895" w:rsidRPr="00391946" w:rsidRDefault="00A14895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5/18</w:t>
            </w:r>
          </w:p>
          <w:p w:rsidR="00A14895" w:rsidRDefault="00A14895" w:rsidP="00391946">
            <w:pPr>
              <w:spacing w:after="0" w:line="240" w:lineRule="auto"/>
            </w:pPr>
            <w:r>
              <w:t>-Citations, Paraphrasing, and Summarizing: Creating your source notes</w:t>
            </w:r>
          </w:p>
          <w:p w:rsidR="00A14895" w:rsidRDefault="00A14895" w:rsidP="00391946">
            <w:pPr>
              <w:spacing w:after="0" w:line="240" w:lineRule="auto"/>
            </w:pPr>
            <w:r>
              <w:t>-Computer Lab for secondary source research</w:t>
            </w:r>
          </w:p>
          <w:p w:rsidR="00A14895" w:rsidRDefault="00A14895" w:rsidP="002210CE">
            <w:pPr>
              <w:spacing w:after="0" w:line="240" w:lineRule="auto"/>
            </w:pPr>
          </w:p>
          <w:p w:rsidR="00A14895" w:rsidRPr="00DA2A09" w:rsidRDefault="00A14895" w:rsidP="002210CE">
            <w:pPr>
              <w:spacing w:after="0" w:line="240" w:lineRule="auto"/>
            </w:pPr>
            <w:r>
              <w:rPr>
                <w:b/>
              </w:rPr>
              <w:t>H.W. 5 pages of source notes due Friday</w:t>
            </w:r>
          </w:p>
        </w:tc>
        <w:tc>
          <w:tcPr>
            <w:tcW w:w="2250" w:type="dxa"/>
          </w:tcPr>
          <w:p w:rsidR="00A14895" w:rsidRDefault="00A14895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5/19</w:t>
            </w:r>
          </w:p>
          <w:p w:rsidR="00A14895" w:rsidRDefault="00A14895" w:rsidP="002210CE">
            <w:pPr>
              <w:spacing w:after="0" w:line="240" w:lineRule="auto"/>
            </w:pPr>
            <w:r>
              <w:t>-Computer Lab for secondary source research</w:t>
            </w:r>
          </w:p>
          <w:p w:rsidR="00A14895" w:rsidRDefault="00A14895" w:rsidP="002210CE">
            <w:pPr>
              <w:spacing w:after="0" w:line="240" w:lineRule="auto"/>
            </w:pPr>
          </w:p>
          <w:p w:rsidR="00A14895" w:rsidRDefault="00A14895" w:rsidP="002210CE">
            <w:pPr>
              <w:spacing w:after="0" w:line="240" w:lineRule="auto"/>
            </w:pPr>
          </w:p>
          <w:p w:rsidR="00A14895" w:rsidRDefault="00A14895" w:rsidP="002210CE">
            <w:pPr>
              <w:spacing w:after="0" w:line="240" w:lineRule="auto"/>
            </w:pPr>
          </w:p>
          <w:p w:rsidR="00A14895" w:rsidRDefault="00A14895" w:rsidP="002210CE">
            <w:pPr>
              <w:spacing w:after="0" w:line="240" w:lineRule="auto"/>
            </w:pPr>
          </w:p>
          <w:p w:rsidR="00A14895" w:rsidRDefault="00A14895" w:rsidP="002210CE">
            <w:pPr>
              <w:spacing w:after="0" w:line="240" w:lineRule="auto"/>
            </w:pPr>
          </w:p>
          <w:p w:rsidR="00A14895" w:rsidRPr="00DA2A09" w:rsidRDefault="00A14895" w:rsidP="002210CE">
            <w:pPr>
              <w:spacing w:after="0" w:line="240" w:lineRule="auto"/>
            </w:pPr>
            <w:r>
              <w:rPr>
                <w:b/>
              </w:rPr>
              <w:t>H.W. 5 pages of source notes due Monday</w:t>
            </w:r>
          </w:p>
        </w:tc>
        <w:tc>
          <w:tcPr>
            <w:tcW w:w="2250" w:type="dxa"/>
          </w:tcPr>
          <w:p w:rsidR="00A14895" w:rsidRPr="002210CE" w:rsidRDefault="00A14895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5/20</w:t>
            </w:r>
          </w:p>
          <w:p w:rsidR="00A14895" w:rsidRDefault="00A14895" w:rsidP="00391946">
            <w:pPr>
              <w:spacing w:after="0" w:line="240" w:lineRule="auto"/>
            </w:pPr>
            <w:r>
              <w:t>-Computer Lab for secondary source research</w:t>
            </w:r>
          </w:p>
          <w:p w:rsidR="00A14895" w:rsidRDefault="00A14895" w:rsidP="00391946">
            <w:pPr>
              <w:spacing w:after="0" w:line="240" w:lineRule="auto"/>
            </w:pPr>
          </w:p>
          <w:p w:rsidR="00A14895" w:rsidRDefault="00A14895" w:rsidP="00391946">
            <w:pPr>
              <w:spacing w:after="0" w:line="240" w:lineRule="auto"/>
            </w:pPr>
          </w:p>
          <w:p w:rsidR="00A14895" w:rsidRDefault="00A14895" w:rsidP="00391946">
            <w:pPr>
              <w:spacing w:after="0" w:line="240" w:lineRule="auto"/>
            </w:pPr>
          </w:p>
          <w:p w:rsidR="00A14895" w:rsidRDefault="00A14895" w:rsidP="00391946">
            <w:pPr>
              <w:spacing w:after="0" w:line="240" w:lineRule="auto"/>
            </w:pPr>
          </w:p>
          <w:p w:rsidR="00A14895" w:rsidRDefault="00A14895" w:rsidP="00391946">
            <w:pPr>
              <w:spacing w:after="0" w:line="240" w:lineRule="auto"/>
            </w:pPr>
          </w:p>
          <w:p w:rsidR="00A14895" w:rsidRPr="00F3169A" w:rsidRDefault="00A14895" w:rsidP="002210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H.W. 5 pages of source notes due Monday</w:t>
            </w:r>
          </w:p>
        </w:tc>
      </w:tr>
      <w:tr w:rsidR="00A14895" w:rsidRPr="002210CE" w:rsidTr="002210CE">
        <w:tc>
          <w:tcPr>
            <w:tcW w:w="2088" w:type="dxa"/>
          </w:tcPr>
          <w:p w:rsidR="00A14895" w:rsidRDefault="00A14895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5/23</w:t>
            </w:r>
          </w:p>
          <w:p w:rsidR="00A14895" w:rsidRPr="00127F2D" w:rsidRDefault="00A14895" w:rsidP="00391946">
            <w:pPr>
              <w:spacing w:after="0" w:line="240" w:lineRule="auto"/>
              <w:rPr>
                <w:b/>
              </w:rPr>
            </w:pPr>
            <w:r w:rsidRPr="00127F2D">
              <w:rPr>
                <w:b/>
              </w:rPr>
              <w:t>-</w:t>
            </w:r>
            <w:r>
              <w:rPr>
                <w:b/>
              </w:rPr>
              <w:t>5</w:t>
            </w:r>
            <w:r w:rsidRPr="00127F2D">
              <w:rPr>
                <w:b/>
              </w:rPr>
              <w:t xml:space="preserve"> Pages of Source Notes Due</w:t>
            </w:r>
          </w:p>
          <w:p w:rsidR="00A14895" w:rsidRDefault="00A14895" w:rsidP="00391946">
            <w:pPr>
              <w:spacing w:after="0" w:line="240" w:lineRule="auto"/>
            </w:pPr>
            <w:r>
              <w:t>-Time to work on Source Notes</w:t>
            </w:r>
          </w:p>
          <w:p w:rsidR="00A14895" w:rsidRDefault="00A14895" w:rsidP="002210CE">
            <w:pPr>
              <w:spacing w:after="0" w:line="240" w:lineRule="auto"/>
            </w:pPr>
          </w:p>
          <w:p w:rsidR="00A14895" w:rsidRPr="002210CE" w:rsidRDefault="00A14895" w:rsidP="002210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H.W. 5 more pages of source notes due Thursday</w:t>
            </w:r>
          </w:p>
        </w:tc>
        <w:tc>
          <w:tcPr>
            <w:tcW w:w="2070" w:type="dxa"/>
            <w:gridSpan w:val="2"/>
          </w:tcPr>
          <w:p w:rsidR="00A14895" w:rsidRDefault="00A14895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5/24</w:t>
            </w:r>
          </w:p>
          <w:p w:rsidR="00A14895" w:rsidRDefault="00A14895" w:rsidP="00F3169A">
            <w:pPr>
              <w:spacing w:after="0" w:line="240" w:lineRule="auto"/>
            </w:pPr>
            <w:r>
              <w:rPr>
                <w:b/>
              </w:rPr>
              <w:t>-</w:t>
            </w:r>
            <w:r>
              <w:t xml:space="preserve">Work Time on Source notes </w:t>
            </w:r>
          </w:p>
          <w:p w:rsidR="00A14895" w:rsidRDefault="00A14895" w:rsidP="00F3169A">
            <w:pPr>
              <w:spacing w:after="0" w:line="240" w:lineRule="auto"/>
            </w:pPr>
          </w:p>
          <w:p w:rsidR="00A14895" w:rsidRDefault="00A14895" w:rsidP="00F3169A">
            <w:pPr>
              <w:spacing w:after="0" w:line="240" w:lineRule="auto"/>
            </w:pPr>
          </w:p>
          <w:p w:rsidR="00A14895" w:rsidRDefault="00A14895" w:rsidP="00F3169A">
            <w:pPr>
              <w:spacing w:after="0" w:line="240" w:lineRule="auto"/>
            </w:pPr>
          </w:p>
          <w:p w:rsidR="00A14895" w:rsidRPr="00F3169A" w:rsidRDefault="00A14895" w:rsidP="002A66CB">
            <w:pPr>
              <w:spacing w:after="0" w:line="240" w:lineRule="auto"/>
            </w:pPr>
            <w:r>
              <w:rPr>
                <w:b/>
              </w:rPr>
              <w:t>H.W. 5 more pages of source notes due Thursday</w:t>
            </w:r>
          </w:p>
        </w:tc>
        <w:tc>
          <w:tcPr>
            <w:tcW w:w="2250" w:type="dxa"/>
            <w:gridSpan w:val="2"/>
          </w:tcPr>
          <w:p w:rsidR="00A14895" w:rsidRDefault="00A14895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5/25</w:t>
            </w:r>
          </w:p>
          <w:p w:rsidR="00A14895" w:rsidRPr="00F3169A" w:rsidRDefault="00A14895" w:rsidP="00A16DA7">
            <w:pPr>
              <w:spacing w:after="0" w:line="240" w:lineRule="auto"/>
            </w:pPr>
            <w:r>
              <w:rPr>
                <w:b/>
              </w:rPr>
              <w:t>-</w:t>
            </w:r>
            <w:r>
              <w:t>Outline Overview</w:t>
            </w:r>
          </w:p>
          <w:p w:rsidR="00A14895" w:rsidRDefault="00A14895" w:rsidP="00A16DA7">
            <w:pPr>
              <w:spacing w:after="0" w:line="240" w:lineRule="auto"/>
            </w:pPr>
            <w:r>
              <w:rPr>
                <w:b/>
              </w:rPr>
              <w:t>-</w:t>
            </w:r>
            <w:r>
              <w:t>Work Time: source notes or outline</w:t>
            </w:r>
          </w:p>
          <w:p w:rsidR="00A14895" w:rsidRDefault="00A14895" w:rsidP="002210CE">
            <w:pPr>
              <w:spacing w:after="0" w:line="240" w:lineRule="auto"/>
              <w:rPr>
                <w:b/>
              </w:rPr>
            </w:pPr>
          </w:p>
          <w:p w:rsidR="00A14895" w:rsidRPr="002210CE" w:rsidRDefault="00A14895" w:rsidP="002210CE">
            <w:pPr>
              <w:spacing w:after="0" w:line="240" w:lineRule="auto"/>
              <w:rPr>
                <w:b/>
              </w:rPr>
            </w:pPr>
          </w:p>
          <w:p w:rsidR="00A14895" w:rsidRPr="002210CE" w:rsidRDefault="00A14895" w:rsidP="00A16DA7">
            <w:pPr>
              <w:spacing w:after="0" w:line="240" w:lineRule="auto"/>
            </w:pPr>
            <w:r>
              <w:rPr>
                <w:b/>
              </w:rPr>
              <w:t>H.W. 5 more pages of source notes due tomorrow</w:t>
            </w:r>
          </w:p>
        </w:tc>
        <w:tc>
          <w:tcPr>
            <w:tcW w:w="2250" w:type="dxa"/>
          </w:tcPr>
          <w:p w:rsidR="00A14895" w:rsidRDefault="00A14895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5/26</w:t>
            </w:r>
          </w:p>
          <w:p w:rsidR="00A14895" w:rsidRDefault="00A14895" w:rsidP="00A16DA7">
            <w:pPr>
              <w:spacing w:after="0" w:line="240" w:lineRule="auto"/>
              <w:rPr>
                <w:b/>
              </w:rPr>
            </w:pPr>
            <w:r w:rsidRPr="00127F2D">
              <w:rPr>
                <w:b/>
              </w:rPr>
              <w:t>-</w:t>
            </w:r>
            <w:r>
              <w:rPr>
                <w:b/>
              </w:rPr>
              <w:t xml:space="preserve">Last 5 </w:t>
            </w:r>
            <w:r w:rsidRPr="00127F2D">
              <w:rPr>
                <w:b/>
              </w:rPr>
              <w:t>pages of Source Notes Due</w:t>
            </w:r>
          </w:p>
          <w:p w:rsidR="00A14895" w:rsidRPr="00A16DA7" w:rsidRDefault="00A14895" w:rsidP="00A16DA7">
            <w:pPr>
              <w:spacing w:after="0" w:line="240" w:lineRule="auto"/>
            </w:pPr>
            <w:r>
              <w:t>-Work Time: Outline</w:t>
            </w:r>
          </w:p>
          <w:p w:rsidR="00A14895" w:rsidRDefault="00A14895" w:rsidP="002210CE">
            <w:pPr>
              <w:spacing w:after="0" w:line="240" w:lineRule="auto"/>
              <w:rPr>
                <w:b/>
              </w:rPr>
            </w:pPr>
          </w:p>
          <w:p w:rsidR="00A14895" w:rsidRDefault="00A14895" w:rsidP="002210CE">
            <w:pPr>
              <w:spacing w:after="0" w:line="240" w:lineRule="auto"/>
              <w:rPr>
                <w:b/>
              </w:rPr>
            </w:pPr>
          </w:p>
          <w:p w:rsidR="00A14895" w:rsidRPr="002210CE" w:rsidRDefault="00A14895" w:rsidP="002210CE">
            <w:pPr>
              <w:spacing w:after="0" w:line="240" w:lineRule="auto"/>
              <w:rPr>
                <w:b/>
              </w:rPr>
            </w:pPr>
          </w:p>
          <w:p w:rsidR="00A14895" w:rsidRPr="00F3169A" w:rsidRDefault="00A14895" w:rsidP="00A16D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H.W. Outline due Tuesday</w:t>
            </w:r>
          </w:p>
        </w:tc>
        <w:tc>
          <w:tcPr>
            <w:tcW w:w="2250" w:type="dxa"/>
          </w:tcPr>
          <w:p w:rsidR="00A14895" w:rsidRPr="002210CE" w:rsidRDefault="00A14895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5/27</w:t>
            </w:r>
          </w:p>
          <w:p w:rsidR="00A14895" w:rsidRDefault="00A14895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Testing – Junior Trip</w:t>
            </w:r>
          </w:p>
          <w:p w:rsidR="00A14895" w:rsidRDefault="00A14895" w:rsidP="002210CE">
            <w:pPr>
              <w:spacing w:after="0" w:line="240" w:lineRule="auto"/>
              <w:rPr>
                <w:b/>
              </w:rPr>
            </w:pPr>
          </w:p>
          <w:p w:rsidR="00A14895" w:rsidRDefault="00A14895" w:rsidP="002210CE">
            <w:pPr>
              <w:spacing w:after="0" w:line="240" w:lineRule="auto"/>
              <w:rPr>
                <w:b/>
              </w:rPr>
            </w:pPr>
          </w:p>
          <w:p w:rsidR="00A14895" w:rsidRDefault="00A14895" w:rsidP="002210CE">
            <w:pPr>
              <w:spacing w:after="0" w:line="240" w:lineRule="auto"/>
              <w:rPr>
                <w:b/>
              </w:rPr>
            </w:pPr>
          </w:p>
          <w:p w:rsidR="00A14895" w:rsidRDefault="00A14895" w:rsidP="002210CE">
            <w:pPr>
              <w:spacing w:after="0" w:line="240" w:lineRule="auto"/>
              <w:rPr>
                <w:b/>
              </w:rPr>
            </w:pPr>
          </w:p>
          <w:p w:rsidR="00A14895" w:rsidRDefault="00A14895" w:rsidP="002210CE">
            <w:pPr>
              <w:spacing w:after="0" w:line="240" w:lineRule="auto"/>
              <w:rPr>
                <w:b/>
              </w:rPr>
            </w:pPr>
          </w:p>
          <w:p w:rsidR="00A14895" w:rsidRPr="002210CE" w:rsidRDefault="00A14895" w:rsidP="002210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H.W. Outline due Tuesday</w:t>
            </w:r>
          </w:p>
        </w:tc>
      </w:tr>
      <w:tr w:rsidR="00A14895" w:rsidRPr="002210CE" w:rsidTr="002210CE">
        <w:tc>
          <w:tcPr>
            <w:tcW w:w="2088" w:type="dxa"/>
          </w:tcPr>
          <w:p w:rsidR="00A14895" w:rsidRPr="002210CE" w:rsidRDefault="00A14895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5/30</w:t>
            </w:r>
          </w:p>
          <w:p w:rsidR="00A14895" w:rsidRDefault="00A14895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No School – Memorial Day</w:t>
            </w:r>
          </w:p>
          <w:p w:rsidR="00A14895" w:rsidRDefault="00A14895" w:rsidP="002210CE">
            <w:pPr>
              <w:spacing w:after="0" w:line="240" w:lineRule="auto"/>
              <w:rPr>
                <w:b/>
              </w:rPr>
            </w:pPr>
          </w:p>
          <w:p w:rsidR="00A14895" w:rsidRDefault="00A14895" w:rsidP="002210CE">
            <w:pPr>
              <w:spacing w:after="0" w:line="240" w:lineRule="auto"/>
              <w:rPr>
                <w:b/>
              </w:rPr>
            </w:pPr>
          </w:p>
          <w:p w:rsidR="00A14895" w:rsidRDefault="00A14895" w:rsidP="002210CE">
            <w:pPr>
              <w:spacing w:after="0" w:line="240" w:lineRule="auto"/>
              <w:rPr>
                <w:b/>
              </w:rPr>
            </w:pPr>
          </w:p>
          <w:p w:rsidR="00A14895" w:rsidRPr="002210CE" w:rsidRDefault="00A14895" w:rsidP="002210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H.W. Outline due tomorrow</w:t>
            </w:r>
          </w:p>
        </w:tc>
        <w:tc>
          <w:tcPr>
            <w:tcW w:w="2070" w:type="dxa"/>
            <w:gridSpan w:val="2"/>
          </w:tcPr>
          <w:p w:rsidR="00A14895" w:rsidRDefault="00A14895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5/31</w:t>
            </w:r>
          </w:p>
          <w:p w:rsidR="00A14895" w:rsidRDefault="00A14895" w:rsidP="002210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  <w:r w:rsidRPr="002210CE">
              <w:rPr>
                <w:b/>
              </w:rPr>
              <w:t>Outline Due</w:t>
            </w:r>
          </w:p>
          <w:p w:rsidR="00A14895" w:rsidRDefault="00A14895" w:rsidP="00A16DA7">
            <w:pPr>
              <w:spacing w:after="0" w:line="240" w:lineRule="auto"/>
            </w:pPr>
            <w:r>
              <w:t>-Turning your body paragraphs into your paper</w:t>
            </w:r>
          </w:p>
          <w:p w:rsidR="00A14895" w:rsidRDefault="00A14895" w:rsidP="002210CE">
            <w:pPr>
              <w:spacing w:after="0" w:line="240" w:lineRule="auto"/>
            </w:pPr>
            <w:r>
              <w:t>-Drafting in class</w:t>
            </w:r>
          </w:p>
          <w:p w:rsidR="00A14895" w:rsidRDefault="00A14895" w:rsidP="002210CE">
            <w:pPr>
              <w:spacing w:after="0" w:line="240" w:lineRule="auto"/>
            </w:pPr>
          </w:p>
          <w:p w:rsidR="00A14895" w:rsidRPr="00F3169A" w:rsidRDefault="00A14895" w:rsidP="002210CE">
            <w:pPr>
              <w:spacing w:after="0" w:line="240" w:lineRule="auto"/>
            </w:pPr>
            <w:r>
              <w:rPr>
                <w:b/>
              </w:rPr>
              <w:t>H.W. Rough Draft due Friday</w:t>
            </w:r>
          </w:p>
        </w:tc>
        <w:tc>
          <w:tcPr>
            <w:tcW w:w="2250" w:type="dxa"/>
            <w:gridSpan w:val="2"/>
          </w:tcPr>
          <w:p w:rsidR="00A14895" w:rsidRDefault="00A14895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6/1</w:t>
            </w:r>
          </w:p>
          <w:p w:rsidR="00A14895" w:rsidRDefault="00A14895" w:rsidP="00E01914">
            <w:pPr>
              <w:spacing w:after="0" w:line="240" w:lineRule="auto"/>
            </w:pPr>
            <w:r>
              <w:t>-Works Cited – MLA Formatting Review</w:t>
            </w:r>
          </w:p>
          <w:p w:rsidR="00A14895" w:rsidRDefault="00A14895" w:rsidP="00127F2D">
            <w:pPr>
              <w:spacing w:after="0" w:line="240" w:lineRule="auto"/>
            </w:pPr>
            <w:r>
              <w:t>-Drafting in Class</w:t>
            </w:r>
          </w:p>
          <w:p w:rsidR="00A14895" w:rsidRDefault="00A14895" w:rsidP="00127F2D">
            <w:pPr>
              <w:spacing w:after="0" w:line="240" w:lineRule="auto"/>
            </w:pPr>
          </w:p>
          <w:p w:rsidR="00A14895" w:rsidRDefault="00A14895" w:rsidP="00127F2D">
            <w:pPr>
              <w:spacing w:after="0" w:line="240" w:lineRule="auto"/>
            </w:pPr>
          </w:p>
          <w:p w:rsidR="00A14895" w:rsidRDefault="00A14895" w:rsidP="00127F2D">
            <w:pPr>
              <w:spacing w:after="0" w:line="240" w:lineRule="auto"/>
            </w:pPr>
          </w:p>
          <w:p w:rsidR="00A14895" w:rsidRDefault="00A14895" w:rsidP="00127F2D">
            <w:pPr>
              <w:spacing w:after="0" w:line="240" w:lineRule="auto"/>
            </w:pPr>
          </w:p>
          <w:p w:rsidR="00A14895" w:rsidRPr="00F3169A" w:rsidRDefault="00A14895" w:rsidP="00127F2D">
            <w:pPr>
              <w:spacing w:after="0" w:line="240" w:lineRule="auto"/>
            </w:pPr>
            <w:r>
              <w:rPr>
                <w:b/>
              </w:rPr>
              <w:t>H.W. Rough Draft due Friday</w:t>
            </w:r>
          </w:p>
        </w:tc>
        <w:tc>
          <w:tcPr>
            <w:tcW w:w="2250" w:type="dxa"/>
          </w:tcPr>
          <w:p w:rsidR="00A14895" w:rsidRDefault="00A14895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6/2</w:t>
            </w:r>
          </w:p>
          <w:p w:rsidR="00A14895" w:rsidRPr="00E01914" w:rsidRDefault="00A14895" w:rsidP="002210CE">
            <w:pPr>
              <w:spacing w:after="0" w:line="240" w:lineRule="auto"/>
            </w:pPr>
            <w:r>
              <w:t>-Introduction and Conclusion</w:t>
            </w:r>
          </w:p>
          <w:p w:rsidR="00A14895" w:rsidRDefault="00A14895" w:rsidP="00AB2E5F">
            <w:pPr>
              <w:spacing w:after="0" w:line="240" w:lineRule="auto"/>
            </w:pPr>
            <w:r>
              <w:t xml:space="preserve"> -Drafting in Class</w:t>
            </w:r>
          </w:p>
          <w:p w:rsidR="00A14895" w:rsidRDefault="00A14895" w:rsidP="002210CE">
            <w:pPr>
              <w:spacing w:after="0" w:line="240" w:lineRule="auto"/>
            </w:pPr>
          </w:p>
          <w:p w:rsidR="00A14895" w:rsidRDefault="00A14895" w:rsidP="002210CE">
            <w:pPr>
              <w:spacing w:after="0" w:line="240" w:lineRule="auto"/>
            </w:pPr>
          </w:p>
          <w:p w:rsidR="00A14895" w:rsidRDefault="00A14895" w:rsidP="002210CE">
            <w:pPr>
              <w:spacing w:after="0" w:line="240" w:lineRule="auto"/>
            </w:pPr>
          </w:p>
          <w:p w:rsidR="00A14895" w:rsidRDefault="00A14895" w:rsidP="002210CE">
            <w:pPr>
              <w:spacing w:after="0" w:line="240" w:lineRule="auto"/>
            </w:pPr>
          </w:p>
          <w:p w:rsidR="00A14895" w:rsidRPr="00127F2D" w:rsidRDefault="00A14895" w:rsidP="00A16D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H.W. Rough Draft due tomorrow</w:t>
            </w:r>
          </w:p>
        </w:tc>
        <w:tc>
          <w:tcPr>
            <w:tcW w:w="2250" w:type="dxa"/>
          </w:tcPr>
          <w:p w:rsidR="00A14895" w:rsidRDefault="00A14895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6/3</w:t>
            </w:r>
          </w:p>
          <w:p w:rsidR="00A14895" w:rsidRDefault="00A14895" w:rsidP="00A16D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  <w:r w:rsidRPr="00F3169A">
              <w:rPr>
                <w:b/>
              </w:rPr>
              <w:t>Rough Draft Due</w:t>
            </w:r>
          </w:p>
          <w:p w:rsidR="00A14895" w:rsidRDefault="00A14895" w:rsidP="002210CE">
            <w:pPr>
              <w:spacing w:after="0" w:line="240" w:lineRule="auto"/>
            </w:pPr>
            <w:r>
              <w:t>-Peer revision in class</w:t>
            </w:r>
          </w:p>
          <w:p w:rsidR="00A14895" w:rsidRDefault="00A14895" w:rsidP="00127F2D">
            <w:pPr>
              <w:spacing w:after="0" w:line="240" w:lineRule="auto"/>
            </w:pPr>
          </w:p>
          <w:p w:rsidR="00A14895" w:rsidRDefault="00A14895" w:rsidP="00127F2D">
            <w:pPr>
              <w:spacing w:after="0" w:line="240" w:lineRule="auto"/>
            </w:pPr>
          </w:p>
          <w:p w:rsidR="00A14895" w:rsidRDefault="00A14895" w:rsidP="00127F2D">
            <w:pPr>
              <w:spacing w:after="0" w:line="240" w:lineRule="auto"/>
            </w:pPr>
          </w:p>
          <w:p w:rsidR="00A14895" w:rsidRDefault="00A14895" w:rsidP="00127F2D">
            <w:pPr>
              <w:spacing w:after="0" w:line="240" w:lineRule="auto"/>
            </w:pPr>
          </w:p>
          <w:p w:rsidR="00A14895" w:rsidRDefault="00A14895" w:rsidP="00127F2D">
            <w:pPr>
              <w:spacing w:after="0" w:line="240" w:lineRule="auto"/>
            </w:pPr>
          </w:p>
          <w:p w:rsidR="00A14895" w:rsidRPr="00F3169A" w:rsidRDefault="00A14895" w:rsidP="00127F2D">
            <w:pPr>
              <w:spacing w:after="0" w:line="240" w:lineRule="auto"/>
            </w:pPr>
            <w:r>
              <w:rPr>
                <w:b/>
              </w:rPr>
              <w:t>H.W. Final Draft due Thursday</w:t>
            </w:r>
          </w:p>
        </w:tc>
      </w:tr>
      <w:tr w:rsidR="00A14895" w:rsidRPr="002210CE" w:rsidTr="002210CE">
        <w:tc>
          <w:tcPr>
            <w:tcW w:w="2088" w:type="dxa"/>
          </w:tcPr>
          <w:p w:rsidR="00A14895" w:rsidRDefault="00A14895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6/6</w:t>
            </w:r>
          </w:p>
          <w:p w:rsidR="00A14895" w:rsidRPr="00E01914" w:rsidRDefault="00A14895" w:rsidP="002210CE">
            <w:pPr>
              <w:spacing w:after="0" w:line="240" w:lineRule="auto"/>
            </w:pPr>
            <w:r>
              <w:t>-Early turn in +10%</w:t>
            </w:r>
          </w:p>
          <w:p w:rsidR="00A14895" w:rsidRDefault="00A14895" w:rsidP="00127F2D">
            <w:pPr>
              <w:spacing w:after="0" w:line="240" w:lineRule="auto"/>
            </w:pPr>
            <w:r>
              <w:t>-Revisions  in class</w:t>
            </w:r>
          </w:p>
          <w:p w:rsidR="00A14895" w:rsidRDefault="00A14895" w:rsidP="00127F2D">
            <w:pPr>
              <w:spacing w:after="0" w:line="240" w:lineRule="auto"/>
            </w:pPr>
            <w:r>
              <w:t>-Computer Lab?</w:t>
            </w:r>
          </w:p>
          <w:p w:rsidR="00A14895" w:rsidRDefault="00A14895" w:rsidP="00127F2D">
            <w:pPr>
              <w:spacing w:after="0" w:line="240" w:lineRule="auto"/>
            </w:pPr>
          </w:p>
          <w:p w:rsidR="00A14895" w:rsidRDefault="00A14895" w:rsidP="002210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H.W. Final Draft due </w:t>
            </w:r>
          </w:p>
          <w:p w:rsidR="00A14895" w:rsidRPr="002210CE" w:rsidRDefault="00A14895" w:rsidP="002210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070" w:type="dxa"/>
            <w:gridSpan w:val="2"/>
          </w:tcPr>
          <w:p w:rsidR="00A14895" w:rsidRDefault="00A14895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6/7</w:t>
            </w:r>
          </w:p>
          <w:p w:rsidR="00A14895" w:rsidRDefault="00A14895" w:rsidP="00127F2D">
            <w:pPr>
              <w:spacing w:after="0" w:line="240" w:lineRule="auto"/>
            </w:pPr>
            <w:r>
              <w:t>-Early turn in +5%</w:t>
            </w:r>
          </w:p>
          <w:p w:rsidR="00A14895" w:rsidRDefault="00A14895" w:rsidP="00127F2D">
            <w:pPr>
              <w:spacing w:after="0" w:line="240" w:lineRule="auto"/>
            </w:pPr>
            <w:r>
              <w:t>-Revisions  in class</w:t>
            </w:r>
          </w:p>
          <w:p w:rsidR="00A14895" w:rsidRDefault="00A14895" w:rsidP="00127F2D">
            <w:pPr>
              <w:spacing w:after="0" w:line="240" w:lineRule="auto"/>
            </w:pPr>
            <w:r>
              <w:t>-Computer Lab?</w:t>
            </w:r>
          </w:p>
          <w:p w:rsidR="00A14895" w:rsidRDefault="00A14895" w:rsidP="00127F2D">
            <w:pPr>
              <w:spacing w:after="0" w:line="240" w:lineRule="auto"/>
            </w:pPr>
          </w:p>
          <w:p w:rsidR="00A14895" w:rsidRPr="002210CE" w:rsidRDefault="00A14895" w:rsidP="00127F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H.W. Final Draft due Thursday</w:t>
            </w:r>
          </w:p>
        </w:tc>
        <w:tc>
          <w:tcPr>
            <w:tcW w:w="2250" w:type="dxa"/>
            <w:gridSpan w:val="2"/>
          </w:tcPr>
          <w:p w:rsidR="00A14895" w:rsidRPr="002210CE" w:rsidRDefault="00A14895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6/8</w:t>
            </w:r>
          </w:p>
          <w:p w:rsidR="00A14895" w:rsidRPr="00E01914" w:rsidRDefault="00A14895" w:rsidP="002210CE">
            <w:pPr>
              <w:spacing w:after="0" w:line="240" w:lineRule="auto"/>
            </w:pPr>
            <w:r>
              <w:t>-Early turn in +2%</w:t>
            </w:r>
          </w:p>
          <w:p w:rsidR="00A14895" w:rsidRDefault="00A14895" w:rsidP="00AB2E5F">
            <w:pPr>
              <w:spacing w:after="0" w:line="240" w:lineRule="auto"/>
            </w:pPr>
            <w:r>
              <w:t>-Revisions  in class</w:t>
            </w:r>
          </w:p>
          <w:p w:rsidR="00A14895" w:rsidRDefault="00A14895" w:rsidP="00AB2E5F">
            <w:pPr>
              <w:spacing w:after="0" w:line="240" w:lineRule="auto"/>
            </w:pPr>
            <w:r>
              <w:t>-Computer Lab?</w:t>
            </w:r>
          </w:p>
          <w:p w:rsidR="00A14895" w:rsidRDefault="00A14895" w:rsidP="002210CE">
            <w:pPr>
              <w:spacing w:after="0" w:line="240" w:lineRule="auto"/>
              <w:rPr>
                <w:b/>
              </w:rPr>
            </w:pPr>
          </w:p>
          <w:p w:rsidR="00A14895" w:rsidRPr="002210CE" w:rsidRDefault="00A14895" w:rsidP="002210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H.W. Final Draft due tomorrow</w:t>
            </w:r>
          </w:p>
        </w:tc>
        <w:tc>
          <w:tcPr>
            <w:tcW w:w="2250" w:type="dxa"/>
          </w:tcPr>
          <w:p w:rsidR="00A14895" w:rsidRDefault="00A14895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6/9</w:t>
            </w:r>
          </w:p>
          <w:p w:rsidR="00A14895" w:rsidRPr="00127F2D" w:rsidRDefault="00A14895" w:rsidP="002210CE">
            <w:pPr>
              <w:spacing w:after="0" w:line="240" w:lineRule="auto"/>
            </w:pPr>
            <w:r w:rsidRPr="002210CE">
              <w:rPr>
                <w:b/>
              </w:rPr>
              <w:t>Final Draft Due</w:t>
            </w:r>
          </w:p>
        </w:tc>
        <w:tc>
          <w:tcPr>
            <w:tcW w:w="2250" w:type="dxa"/>
          </w:tcPr>
          <w:p w:rsidR="00A14895" w:rsidRDefault="00A14895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6/10</w:t>
            </w:r>
          </w:p>
          <w:p w:rsidR="00A14895" w:rsidRPr="00127F2D" w:rsidRDefault="00A14895" w:rsidP="002210CE">
            <w:pPr>
              <w:spacing w:after="0" w:line="240" w:lineRule="auto"/>
            </w:pPr>
            <w:r>
              <w:t>-Late turn in -20%</w:t>
            </w:r>
          </w:p>
        </w:tc>
      </w:tr>
      <w:tr w:rsidR="00A14895" w:rsidRPr="002210CE" w:rsidTr="002210CE">
        <w:tc>
          <w:tcPr>
            <w:tcW w:w="2088" w:type="dxa"/>
          </w:tcPr>
          <w:p w:rsidR="00A14895" w:rsidRDefault="00A14895" w:rsidP="002210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6/13</w:t>
            </w:r>
          </w:p>
          <w:p w:rsidR="00A14895" w:rsidRDefault="00A14895" w:rsidP="002210CE">
            <w:pPr>
              <w:spacing w:after="0" w:line="240" w:lineRule="auto"/>
            </w:pPr>
            <w:r>
              <w:t>-Late turn in -40%</w:t>
            </w:r>
          </w:p>
          <w:p w:rsidR="00A14895" w:rsidRPr="002210CE" w:rsidRDefault="00A14895" w:rsidP="002210CE">
            <w:pPr>
              <w:spacing w:after="0" w:line="240" w:lineRule="auto"/>
              <w:rPr>
                <w:b/>
              </w:rPr>
            </w:pPr>
          </w:p>
        </w:tc>
        <w:tc>
          <w:tcPr>
            <w:tcW w:w="2070" w:type="dxa"/>
            <w:gridSpan w:val="2"/>
          </w:tcPr>
          <w:p w:rsidR="00A14895" w:rsidRPr="002210CE" w:rsidRDefault="00A14895" w:rsidP="002210CE">
            <w:pPr>
              <w:spacing w:after="0" w:line="240" w:lineRule="auto"/>
              <w:rPr>
                <w:b/>
              </w:rPr>
            </w:pPr>
          </w:p>
        </w:tc>
        <w:tc>
          <w:tcPr>
            <w:tcW w:w="2250" w:type="dxa"/>
            <w:gridSpan w:val="2"/>
          </w:tcPr>
          <w:p w:rsidR="00A14895" w:rsidRPr="002210CE" w:rsidRDefault="00A14895" w:rsidP="002210CE">
            <w:pPr>
              <w:spacing w:after="0" w:line="240" w:lineRule="auto"/>
              <w:rPr>
                <w:b/>
              </w:rPr>
            </w:pPr>
          </w:p>
        </w:tc>
        <w:tc>
          <w:tcPr>
            <w:tcW w:w="2250" w:type="dxa"/>
          </w:tcPr>
          <w:p w:rsidR="00A14895" w:rsidRPr="002210CE" w:rsidRDefault="00A14895" w:rsidP="002210CE">
            <w:pPr>
              <w:spacing w:after="0" w:line="240" w:lineRule="auto"/>
              <w:rPr>
                <w:b/>
              </w:rPr>
            </w:pPr>
          </w:p>
        </w:tc>
        <w:tc>
          <w:tcPr>
            <w:tcW w:w="2250" w:type="dxa"/>
          </w:tcPr>
          <w:p w:rsidR="00A14895" w:rsidRPr="002210CE" w:rsidRDefault="00A14895" w:rsidP="002210CE">
            <w:pPr>
              <w:spacing w:after="0" w:line="240" w:lineRule="auto"/>
              <w:rPr>
                <w:b/>
              </w:rPr>
            </w:pPr>
          </w:p>
        </w:tc>
      </w:tr>
      <w:tr w:rsidR="00A14895" w:rsidRPr="002210CE" w:rsidTr="002210CE">
        <w:tblPrEx>
          <w:tblLook w:val="01E0"/>
        </w:tblPrEx>
        <w:tc>
          <w:tcPr>
            <w:tcW w:w="2388" w:type="dxa"/>
            <w:gridSpan w:val="2"/>
          </w:tcPr>
          <w:p w:rsidR="00A14895" w:rsidRPr="002210CE" w:rsidRDefault="00A14895" w:rsidP="002210CE">
            <w:pPr>
              <w:spacing w:after="0" w:line="240" w:lineRule="auto"/>
              <w:rPr>
                <w:rFonts w:cs="Calibri"/>
                <w:b/>
              </w:rPr>
            </w:pPr>
            <w:r w:rsidRPr="002210CE">
              <w:rPr>
                <w:rFonts w:cs="Calibri"/>
                <w:b/>
              </w:rPr>
              <w:t>Assignment</w:t>
            </w:r>
          </w:p>
        </w:tc>
        <w:tc>
          <w:tcPr>
            <w:tcW w:w="1860" w:type="dxa"/>
            <w:gridSpan w:val="2"/>
          </w:tcPr>
          <w:p w:rsidR="00A14895" w:rsidRPr="002210CE" w:rsidRDefault="00A14895" w:rsidP="002210CE">
            <w:pPr>
              <w:spacing w:after="0" w:line="240" w:lineRule="auto"/>
              <w:rPr>
                <w:rFonts w:cs="Calibri"/>
                <w:b/>
              </w:rPr>
            </w:pPr>
            <w:r w:rsidRPr="002210CE">
              <w:rPr>
                <w:rFonts w:cs="Calibri"/>
                <w:b/>
              </w:rPr>
              <w:t>Due Date</w:t>
            </w:r>
          </w:p>
        </w:tc>
        <w:tc>
          <w:tcPr>
            <w:tcW w:w="2160" w:type="dxa"/>
          </w:tcPr>
          <w:p w:rsidR="00A14895" w:rsidRPr="002210CE" w:rsidRDefault="00A14895" w:rsidP="002210CE">
            <w:pPr>
              <w:spacing w:after="0" w:line="240" w:lineRule="auto"/>
              <w:rPr>
                <w:rFonts w:cs="Calibri"/>
                <w:b/>
              </w:rPr>
            </w:pPr>
            <w:r w:rsidRPr="002210CE">
              <w:rPr>
                <w:rFonts w:cs="Calibri"/>
                <w:b/>
              </w:rPr>
              <w:t>Points Possible</w:t>
            </w:r>
          </w:p>
        </w:tc>
        <w:tc>
          <w:tcPr>
            <w:tcW w:w="2250" w:type="dxa"/>
          </w:tcPr>
          <w:p w:rsidR="00A14895" w:rsidRPr="002210CE" w:rsidRDefault="00A14895" w:rsidP="002210CE">
            <w:pPr>
              <w:spacing w:after="0" w:line="240" w:lineRule="auto"/>
              <w:rPr>
                <w:rFonts w:cs="Calibri"/>
                <w:b/>
              </w:rPr>
            </w:pPr>
            <w:r w:rsidRPr="002210CE">
              <w:rPr>
                <w:rFonts w:cs="Calibri"/>
                <w:b/>
              </w:rPr>
              <w:t>Check When Done</w:t>
            </w:r>
          </w:p>
        </w:tc>
        <w:tc>
          <w:tcPr>
            <w:tcW w:w="2250" w:type="dxa"/>
          </w:tcPr>
          <w:p w:rsidR="00A14895" w:rsidRPr="002210CE" w:rsidRDefault="00A14895" w:rsidP="002210CE">
            <w:pPr>
              <w:spacing w:after="0" w:line="240" w:lineRule="auto"/>
              <w:rPr>
                <w:rFonts w:cs="Calibri"/>
                <w:b/>
              </w:rPr>
            </w:pPr>
            <w:r w:rsidRPr="002210CE">
              <w:rPr>
                <w:rFonts w:cs="Calibri"/>
                <w:b/>
              </w:rPr>
              <w:t>Points Earned</w:t>
            </w:r>
          </w:p>
        </w:tc>
      </w:tr>
      <w:tr w:rsidR="00A14895" w:rsidRPr="002210CE" w:rsidTr="002210CE">
        <w:tblPrEx>
          <w:tblLook w:val="01E0"/>
        </w:tblPrEx>
        <w:tc>
          <w:tcPr>
            <w:tcW w:w="2388" w:type="dxa"/>
            <w:gridSpan w:val="2"/>
          </w:tcPr>
          <w:p w:rsidR="00A14895" w:rsidRPr="002210CE" w:rsidRDefault="00A14895" w:rsidP="002210CE">
            <w:pPr>
              <w:spacing w:after="0" w:line="240" w:lineRule="auto"/>
              <w:rPr>
                <w:rFonts w:cs="Calibri"/>
              </w:rPr>
            </w:pPr>
            <w:r w:rsidRPr="002210CE">
              <w:rPr>
                <w:rFonts w:cs="Calibri"/>
              </w:rPr>
              <w:t>Planning Sheet</w:t>
            </w:r>
          </w:p>
        </w:tc>
        <w:tc>
          <w:tcPr>
            <w:tcW w:w="1860" w:type="dxa"/>
            <w:gridSpan w:val="2"/>
          </w:tcPr>
          <w:p w:rsidR="00A14895" w:rsidRPr="002210CE" w:rsidRDefault="00A14895" w:rsidP="002210CE">
            <w:pPr>
              <w:spacing w:after="0" w:line="240" w:lineRule="auto"/>
              <w:rPr>
                <w:rFonts w:cs="Calibri"/>
              </w:rPr>
            </w:pPr>
            <w:r w:rsidRPr="002210CE">
              <w:rPr>
                <w:rFonts w:cs="Calibri"/>
              </w:rPr>
              <w:t>5/1</w:t>
            </w:r>
            <w:r>
              <w:rPr>
                <w:rFonts w:cs="Calibri"/>
              </w:rPr>
              <w:t>3</w:t>
            </w:r>
          </w:p>
        </w:tc>
        <w:tc>
          <w:tcPr>
            <w:tcW w:w="2160" w:type="dxa"/>
          </w:tcPr>
          <w:p w:rsidR="00A14895" w:rsidRPr="002210CE" w:rsidRDefault="00A14895" w:rsidP="002210CE">
            <w:pPr>
              <w:spacing w:after="0" w:line="240" w:lineRule="auto"/>
              <w:rPr>
                <w:rFonts w:cs="Calibri"/>
              </w:rPr>
            </w:pPr>
            <w:r w:rsidRPr="002210CE">
              <w:rPr>
                <w:rFonts w:cs="Calibri"/>
              </w:rPr>
              <w:t>15</w:t>
            </w:r>
          </w:p>
        </w:tc>
        <w:tc>
          <w:tcPr>
            <w:tcW w:w="2250" w:type="dxa"/>
          </w:tcPr>
          <w:p w:rsidR="00A14895" w:rsidRPr="002210CE" w:rsidRDefault="00A14895" w:rsidP="002210C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50" w:type="dxa"/>
          </w:tcPr>
          <w:p w:rsidR="00A14895" w:rsidRPr="002210CE" w:rsidRDefault="00A14895" w:rsidP="002210CE">
            <w:pPr>
              <w:spacing w:after="0" w:line="240" w:lineRule="auto"/>
              <w:rPr>
                <w:rFonts w:cs="Calibri"/>
              </w:rPr>
            </w:pPr>
          </w:p>
          <w:p w:rsidR="00A14895" w:rsidRPr="002210CE" w:rsidRDefault="00A14895" w:rsidP="002210CE">
            <w:pPr>
              <w:spacing w:after="0" w:line="240" w:lineRule="auto"/>
              <w:rPr>
                <w:rFonts w:cs="Calibri"/>
              </w:rPr>
            </w:pPr>
          </w:p>
        </w:tc>
      </w:tr>
      <w:tr w:rsidR="00A14895" w:rsidRPr="002210CE" w:rsidTr="002210CE">
        <w:tblPrEx>
          <w:tblLook w:val="01E0"/>
        </w:tblPrEx>
        <w:tc>
          <w:tcPr>
            <w:tcW w:w="2388" w:type="dxa"/>
            <w:gridSpan w:val="2"/>
          </w:tcPr>
          <w:p w:rsidR="00A14895" w:rsidRPr="002210CE" w:rsidRDefault="00A14895" w:rsidP="002210CE">
            <w:pPr>
              <w:spacing w:after="0" w:line="240" w:lineRule="auto"/>
              <w:rPr>
                <w:rFonts w:cs="Calibri"/>
              </w:rPr>
            </w:pPr>
            <w:r w:rsidRPr="002210CE">
              <w:rPr>
                <w:rFonts w:cs="Calibri"/>
              </w:rPr>
              <w:t>Abstract</w:t>
            </w:r>
          </w:p>
        </w:tc>
        <w:tc>
          <w:tcPr>
            <w:tcW w:w="1860" w:type="dxa"/>
            <w:gridSpan w:val="2"/>
          </w:tcPr>
          <w:p w:rsidR="00A14895" w:rsidRPr="002210CE" w:rsidRDefault="00A14895" w:rsidP="002210CE">
            <w:pPr>
              <w:spacing w:after="0" w:line="240" w:lineRule="auto"/>
              <w:rPr>
                <w:rFonts w:cs="Calibri"/>
              </w:rPr>
            </w:pPr>
            <w:r w:rsidRPr="002210CE">
              <w:rPr>
                <w:rFonts w:cs="Calibri"/>
              </w:rPr>
              <w:t>5/1</w:t>
            </w:r>
            <w:r>
              <w:rPr>
                <w:rFonts w:cs="Calibri"/>
              </w:rPr>
              <w:t>6</w:t>
            </w:r>
          </w:p>
        </w:tc>
        <w:tc>
          <w:tcPr>
            <w:tcW w:w="2160" w:type="dxa"/>
          </w:tcPr>
          <w:p w:rsidR="00A14895" w:rsidRPr="002210CE" w:rsidRDefault="00A14895" w:rsidP="002210CE">
            <w:pPr>
              <w:spacing w:after="0" w:line="240" w:lineRule="auto"/>
              <w:rPr>
                <w:rFonts w:cs="Calibri"/>
              </w:rPr>
            </w:pPr>
            <w:r w:rsidRPr="002210CE">
              <w:rPr>
                <w:rFonts w:cs="Calibri"/>
              </w:rPr>
              <w:t>20</w:t>
            </w:r>
          </w:p>
        </w:tc>
        <w:tc>
          <w:tcPr>
            <w:tcW w:w="2250" w:type="dxa"/>
          </w:tcPr>
          <w:p w:rsidR="00A14895" w:rsidRPr="002210CE" w:rsidRDefault="00A14895" w:rsidP="002210C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50" w:type="dxa"/>
          </w:tcPr>
          <w:p w:rsidR="00A14895" w:rsidRPr="002210CE" w:rsidRDefault="00A14895" w:rsidP="002210CE">
            <w:pPr>
              <w:spacing w:after="0" w:line="240" w:lineRule="auto"/>
              <w:rPr>
                <w:rFonts w:cs="Calibri"/>
              </w:rPr>
            </w:pPr>
          </w:p>
          <w:p w:rsidR="00A14895" w:rsidRPr="002210CE" w:rsidRDefault="00A14895" w:rsidP="002210CE">
            <w:pPr>
              <w:spacing w:after="0" w:line="240" w:lineRule="auto"/>
              <w:rPr>
                <w:rFonts w:cs="Calibri"/>
              </w:rPr>
            </w:pPr>
          </w:p>
        </w:tc>
      </w:tr>
      <w:tr w:rsidR="00A14895" w:rsidRPr="002210CE" w:rsidTr="002210CE">
        <w:tblPrEx>
          <w:tblLook w:val="01E0"/>
        </w:tblPrEx>
        <w:tc>
          <w:tcPr>
            <w:tcW w:w="2388" w:type="dxa"/>
            <w:gridSpan w:val="2"/>
          </w:tcPr>
          <w:p w:rsidR="00A14895" w:rsidRPr="002210CE" w:rsidRDefault="00A14895" w:rsidP="002210CE">
            <w:pPr>
              <w:spacing w:after="0" w:line="240" w:lineRule="auto"/>
              <w:rPr>
                <w:rFonts w:cs="Calibri"/>
              </w:rPr>
            </w:pPr>
            <w:r w:rsidRPr="002210CE">
              <w:rPr>
                <w:rFonts w:cs="Calibri"/>
              </w:rPr>
              <w:t>Thesis Statement</w:t>
            </w:r>
          </w:p>
        </w:tc>
        <w:tc>
          <w:tcPr>
            <w:tcW w:w="1860" w:type="dxa"/>
            <w:gridSpan w:val="2"/>
          </w:tcPr>
          <w:p w:rsidR="00A14895" w:rsidRPr="002210CE" w:rsidRDefault="00A14895" w:rsidP="002210CE">
            <w:pPr>
              <w:spacing w:after="0" w:line="240" w:lineRule="auto"/>
              <w:rPr>
                <w:rFonts w:cs="Calibri"/>
              </w:rPr>
            </w:pPr>
            <w:r w:rsidRPr="002210CE">
              <w:rPr>
                <w:rFonts w:cs="Calibri"/>
              </w:rPr>
              <w:t>5/16</w:t>
            </w:r>
          </w:p>
        </w:tc>
        <w:tc>
          <w:tcPr>
            <w:tcW w:w="2160" w:type="dxa"/>
          </w:tcPr>
          <w:p w:rsidR="00A14895" w:rsidRPr="002210CE" w:rsidRDefault="00A14895" w:rsidP="002210CE">
            <w:pPr>
              <w:spacing w:after="0" w:line="240" w:lineRule="auto"/>
              <w:rPr>
                <w:rFonts w:cs="Calibri"/>
              </w:rPr>
            </w:pPr>
            <w:r w:rsidRPr="002210CE">
              <w:rPr>
                <w:rFonts w:cs="Calibri"/>
              </w:rPr>
              <w:t>30</w:t>
            </w:r>
          </w:p>
          <w:p w:rsidR="00A14895" w:rsidRPr="002210CE" w:rsidRDefault="00A14895" w:rsidP="002210C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50" w:type="dxa"/>
          </w:tcPr>
          <w:p w:rsidR="00A14895" w:rsidRPr="002210CE" w:rsidRDefault="00A14895" w:rsidP="002210C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50" w:type="dxa"/>
          </w:tcPr>
          <w:p w:rsidR="00A14895" w:rsidRPr="002210CE" w:rsidRDefault="00A14895" w:rsidP="002210CE">
            <w:pPr>
              <w:spacing w:after="0" w:line="240" w:lineRule="auto"/>
              <w:rPr>
                <w:rFonts w:cs="Calibri"/>
              </w:rPr>
            </w:pPr>
          </w:p>
        </w:tc>
      </w:tr>
      <w:tr w:rsidR="00A14895" w:rsidRPr="002210CE" w:rsidTr="002210CE">
        <w:tblPrEx>
          <w:tblLook w:val="01E0"/>
        </w:tblPrEx>
        <w:tc>
          <w:tcPr>
            <w:tcW w:w="2388" w:type="dxa"/>
            <w:gridSpan w:val="2"/>
          </w:tcPr>
          <w:p w:rsidR="00A14895" w:rsidRPr="002210CE" w:rsidRDefault="00A14895" w:rsidP="002210CE">
            <w:pPr>
              <w:spacing w:after="0" w:line="240" w:lineRule="auto"/>
              <w:rPr>
                <w:rFonts w:cs="Calibri"/>
              </w:rPr>
            </w:pPr>
            <w:r w:rsidRPr="002210CE">
              <w:rPr>
                <w:rFonts w:cs="Calibri"/>
              </w:rPr>
              <w:t>Source Notes</w:t>
            </w:r>
          </w:p>
        </w:tc>
        <w:tc>
          <w:tcPr>
            <w:tcW w:w="1860" w:type="dxa"/>
            <w:gridSpan w:val="2"/>
          </w:tcPr>
          <w:p w:rsidR="00A14895" w:rsidRPr="002210CE" w:rsidRDefault="00A14895" w:rsidP="002210C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5/23</w:t>
            </w:r>
            <w:r w:rsidRPr="002210CE">
              <w:rPr>
                <w:rFonts w:cs="Calibri"/>
              </w:rPr>
              <w:t xml:space="preserve"> and 5/2</w:t>
            </w:r>
            <w:r>
              <w:rPr>
                <w:rFonts w:cs="Calibri"/>
              </w:rPr>
              <w:t>6</w:t>
            </w:r>
          </w:p>
        </w:tc>
        <w:tc>
          <w:tcPr>
            <w:tcW w:w="2160" w:type="dxa"/>
          </w:tcPr>
          <w:p w:rsidR="00A14895" w:rsidRPr="002210CE" w:rsidRDefault="00A14895" w:rsidP="002210CE">
            <w:pPr>
              <w:spacing w:after="0" w:line="240" w:lineRule="auto"/>
              <w:rPr>
                <w:rFonts w:cs="Calibri"/>
              </w:rPr>
            </w:pPr>
            <w:r w:rsidRPr="002210CE">
              <w:rPr>
                <w:rFonts w:cs="Calibri"/>
              </w:rPr>
              <w:t>50</w:t>
            </w:r>
          </w:p>
          <w:p w:rsidR="00A14895" w:rsidRPr="002210CE" w:rsidRDefault="00A14895" w:rsidP="002210C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50" w:type="dxa"/>
          </w:tcPr>
          <w:p w:rsidR="00A14895" w:rsidRPr="002210CE" w:rsidRDefault="00A14895" w:rsidP="002210C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50" w:type="dxa"/>
          </w:tcPr>
          <w:p w:rsidR="00A14895" w:rsidRPr="002210CE" w:rsidRDefault="00A14895" w:rsidP="002210CE">
            <w:pPr>
              <w:spacing w:after="0" w:line="240" w:lineRule="auto"/>
              <w:rPr>
                <w:rFonts w:cs="Calibri"/>
              </w:rPr>
            </w:pPr>
          </w:p>
        </w:tc>
      </w:tr>
      <w:tr w:rsidR="00A14895" w:rsidRPr="002210CE" w:rsidTr="002210CE">
        <w:tblPrEx>
          <w:tblLook w:val="01E0"/>
        </w:tblPrEx>
        <w:tc>
          <w:tcPr>
            <w:tcW w:w="2388" w:type="dxa"/>
            <w:gridSpan w:val="2"/>
          </w:tcPr>
          <w:p w:rsidR="00A14895" w:rsidRPr="002210CE" w:rsidRDefault="00A14895" w:rsidP="002210CE">
            <w:pPr>
              <w:spacing w:after="0" w:line="240" w:lineRule="auto"/>
              <w:rPr>
                <w:rFonts w:cs="Calibri"/>
              </w:rPr>
            </w:pPr>
            <w:r w:rsidRPr="002210CE">
              <w:rPr>
                <w:rFonts w:cs="Calibri"/>
              </w:rPr>
              <w:t>Outline</w:t>
            </w:r>
          </w:p>
        </w:tc>
        <w:tc>
          <w:tcPr>
            <w:tcW w:w="1860" w:type="dxa"/>
            <w:gridSpan w:val="2"/>
          </w:tcPr>
          <w:p w:rsidR="00A14895" w:rsidRPr="002210CE" w:rsidRDefault="00A14895" w:rsidP="002210CE">
            <w:pPr>
              <w:spacing w:after="0" w:line="240" w:lineRule="auto"/>
              <w:rPr>
                <w:rFonts w:cs="Calibri"/>
              </w:rPr>
            </w:pPr>
            <w:r w:rsidRPr="002210CE">
              <w:rPr>
                <w:rFonts w:cs="Calibri"/>
              </w:rPr>
              <w:t>5/</w:t>
            </w:r>
            <w:r>
              <w:rPr>
                <w:rFonts w:cs="Calibri"/>
              </w:rPr>
              <w:t>31</w:t>
            </w:r>
          </w:p>
        </w:tc>
        <w:tc>
          <w:tcPr>
            <w:tcW w:w="2160" w:type="dxa"/>
          </w:tcPr>
          <w:p w:rsidR="00A14895" w:rsidRPr="002210CE" w:rsidRDefault="00A14895" w:rsidP="002210CE">
            <w:pPr>
              <w:spacing w:after="0" w:line="240" w:lineRule="auto"/>
              <w:rPr>
                <w:rFonts w:cs="Calibri"/>
              </w:rPr>
            </w:pPr>
            <w:r w:rsidRPr="002210CE">
              <w:rPr>
                <w:rFonts w:cs="Calibri"/>
              </w:rPr>
              <w:t>60</w:t>
            </w:r>
          </w:p>
        </w:tc>
        <w:tc>
          <w:tcPr>
            <w:tcW w:w="2250" w:type="dxa"/>
          </w:tcPr>
          <w:p w:rsidR="00A14895" w:rsidRPr="002210CE" w:rsidRDefault="00A14895" w:rsidP="002210C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50" w:type="dxa"/>
          </w:tcPr>
          <w:p w:rsidR="00A14895" w:rsidRPr="002210CE" w:rsidRDefault="00A14895" w:rsidP="002210CE">
            <w:pPr>
              <w:spacing w:after="0" w:line="240" w:lineRule="auto"/>
              <w:rPr>
                <w:rFonts w:cs="Calibri"/>
              </w:rPr>
            </w:pPr>
          </w:p>
          <w:p w:rsidR="00A14895" w:rsidRPr="002210CE" w:rsidRDefault="00A14895" w:rsidP="002210CE">
            <w:pPr>
              <w:spacing w:after="0" w:line="240" w:lineRule="auto"/>
              <w:rPr>
                <w:rFonts w:cs="Calibri"/>
              </w:rPr>
            </w:pPr>
          </w:p>
        </w:tc>
      </w:tr>
      <w:tr w:rsidR="00A14895" w:rsidRPr="002210CE" w:rsidTr="002210CE">
        <w:tblPrEx>
          <w:tblLook w:val="01E0"/>
        </w:tblPrEx>
        <w:tc>
          <w:tcPr>
            <w:tcW w:w="2388" w:type="dxa"/>
            <w:gridSpan w:val="2"/>
          </w:tcPr>
          <w:p w:rsidR="00A14895" w:rsidRPr="002210CE" w:rsidRDefault="00A14895" w:rsidP="002210CE">
            <w:pPr>
              <w:spacing w:after="0" w:line="240" w:lineRule="auto"/>
              <w:rPr>
                <w:rFonts w:cs="Calibri"/>
              </w:rPr>
            </w:pPr>
            <w:r w:rsidRPr="002210CE">
              <w:rPr>
                <w:rFonts w:cs="Calibri"/>
              </w:rPr>
              <w:t>Rough Draft/Peer-Edit</w:t>
            </w:r>
          </w:p>
        </w:tc>
        <w:tc>
          <w:tcPr>
            <w:tcW w:w="1860" w:type="dxa"/>
            <w:gridSpan w:val="2"/>
          </w:tcPr>
          <w:p w:rsidR="00A14895" w:rsidRPr="002210CE" w:rsidRDefault="00A14895" w:rsidP="002210CE">
            <w:pPr>
              <w:spacing w:after="0" w:line="240" w:lineRule="auto"/>
              <w:rPr>
                <w:rFonts w:cs="Calibri"/>
              </w:rPr>
            </w:pPr>
            <w:r w:rsidRPr="002210CE">
              <w:rPr>
                <w:rFonts w:cs="Calibri"/>
              </w:rPr>
              <w:t>6/</w:t>
            </w:r>
            <w:r>
              <w:rPr>
                <w:rFonts w:cs="Calibri"/>
              </w:rPr>
              <w:t>3</w:t>
            </w:r>
          </w:p>
        </w:tc>
        <w:tc>
          <w:tcPr>
            <w:tcW w:w="2160" w:type="dxa"/>
          </w:tcPr>
          <w:p w:rsidR="00A14895" w:rsidRPr="002210CE" w:rsidRDefault="00A14895" w:rsidP="002210CE">
            <w:pPr>
              <w:spacing w:after="0" w:line="240" w:lineRule="auto"/>
              <w:rPr>
                <w:rFonts w:cs="Calibri"/>
              </w:rPr>
            </w:pPr>
            <w:r w:rsidRPr="002210CE">
              <w:rPr>
                <w:rFonts w:cs="Calibri"/>
              </w:rPr>
              <w:t>75</w:t>
            </w:r>
          </w:p>
        </w:tc>
        <w:tc>
          <w:tcPr>
            <w:tcW w:w="2250" w:type="dxa"/>
          </w:tcPr>
          <w:p w:rsidR="00A14895" w:rsidRPr="002210CE" w:rsidRDefault="00A14895" w:rsidP="002210C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50" w:type="dxa"/>
          </w:tcPr>
          <w:p w:rsidR="00A14895" w:rsidRPr="002210CE" w:rsidRDefault="00A14895" w:rsidP="002210CE">
            <w:pPr>
              <w:spacing w:after="0" w:line="240" w:lineRule="auto"/>
              <w:rPr>
                <w:rFonts w:cs="Calibri"/>
              </w:rPr>
            </w:pPr>
          </w:p>
          <w:p w:rsidR="00A14895" w:rsidRPr="002210CE" w:rsidRDefault="00A14895" w:rsidP="002210CE">
            <w:pPr>
              <w:spacing w:after="0" w:line="240" w:lineRule="auto"/>
              <w:rPr>
                <w:rFonts w:cs="Calibri"/>
              </w:rPr>
            </w:pPr>
          </w:p>
        </w:tc>
      </w:tr>
      <w:tr w:rsidR="00A14895" w:rsidRPr="002210CE" w:rsidTr="002210CE">
        <w:tblPrEx>
          <w:tblLook w:val="01E0"/>
        </w:tblPrEx>
        <w:tc>
          <w:tcPr>
            <w:tcW w:w="2388" w:type="dxa"/>
            <w:gridSpan w:val="2"/>
          </w:tcPr>
          <w:p w:rsidR="00A14895" w:rsidRPr="002210CE" w:rsidRDefault="00A14895" w:rsidP="002210CE">
            <w:pPr>
              <w:spacing w:after="0" w:line="240" w:lineRule="auto"/>
              <w:rPr>
                <w:rFonts w:cs="Calibri"/>
              </w:rPr>
            </w:pPr>
            <w:r w:rsidRPr="002210CE">
              <w:rPr>
                <w:rFonts w:cs="Calibri"/>
              </w:rPr>
              <w:t>Final Draft</w:t>
            </w:r>
          </w:p>
        </w:tc>
        <w:tc>
          <w:tcPr>
            <w:tcW w:w="1860" w:type="dxa"/>
            <w:gridSpan w:val="2"/>
          </w:tcPr>
          <w:p w:rsidR="00A14895" w:rsidRPr="002210CE" w:rsidRDefault="00A14895" w:rsidP="002210CE">
            <w:pPr>
              <w:spacing w:after="0" w:line="240" w:lineRule="auto"/>
              <w:rPr>
                <w:rFonts w:cs="Calibri"/>
              </w:rPr>
            </w:pPr>
            <w:r w:rsidRPr="002210CE">
              <w:rPr>
                <w:rFonts w:cs="Calibri"/>
              </w:rPr>
              <w:t>6/</w:t>
            </w:r>
            <w:r>
              <w:rPr>
                <w:rFonts w:cs="Calibri"/>
              </w:rPr>
              <w:t>9</w:t>
            </w:r>
          </w:p>
        </w:tc>
        <w:tc>
          <w:tcPr>
            <w:tcW w:w="2160" w:type="dxa"/>
          </w:tcPr>
          <w:p w:rsidR="00A14895" w:rsidRPr="002210CE" w:rsidRDefault="00A14895" w:rsidP="002210C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125</w:t>
            </w:r>
          </w:p>
        </w:tc>
        <w:tc>
          <w:tcPr>
            <w:tcW w:w="2250" w:type="dxa"/>
          </w:tcPr>
          <w:p w:rsidR="00A14895" w:rsidRPr="002210CE" w:rsidRDefault="00A14895" w:rsidP="002210C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50" w:type="dxa"/>
          </w:tcPr>
          <w:p w:rsidR="00A14895" w:rsidRPr="002210CE" w:rsidRDefault="00A14895" w:rsidP="002210CE">
            <w:pPr>
              <w:spacing w:after="0" w:line="240" w:lineRule="auto"/>
              <w:rPr>
                <w:rFonts w:cs="Calibri"/>
              </w:rPr>
            </w:pPr>
          </w:p>
          <w:p w:rsidR="00A14895" w:rsidRPr="002210CE" w:rsidRDefault="00A14895" w:rsidP="002210CE">
            <w:pPr>
              <w:spacing w:after="0" w:line="240" w:lineRule="auto"/>
              <w:rPr>
                <w:rFonts w:cs="Calibri"/>
              </w:rPr>
            </w:pPr>
          </w:p>
        </w:tc>
      </w:tr>
      <w:tr w:rsidR="00A14895" w:rsidRPr="002210CE" w:rsidTr="002210CE">
        <w:tblPrEx>
          <w:tblLook w:val="01E0"/>
        </w:tblPrEx>
        <w:tc>
          <w:tcPr>
            <w:tcW w:w="2388" w:type="dxa"/>
            <w:gridSpan w:val="2"/>
          </w:tcPr>
          <w:p w:rsidR="00A14895" w:rsidRPr="002210CE" w:rsidRDefault="00A14895" w:rsidP="002210C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60" w:type="dxa"/>
            <w:gridSpan w:val="2"/>
          </w:tcPr>
          <w:p w:rsidR="00A14895" w:rsidRPr="002210CE" w:rsidRDefault="00A14895" w:rsidP="002210CE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160" w:type="dxa"/>
          </w:tcPr>
          <w:p w:rsidR="00A14895" w:rsidRPr="002210CE" w:rsidRDefault="00A14895" w:rsidP="002210CE">
            <w:pPr>
              <w:spacing w:after="0" w:line="240" w:lineRule="auto"/>
              <w:rPr>
                <w:rFonts w:cs="Calibri"/>
                <w:b/>
              </w:rPr>
            </w:pPr>
            <w:r w:rsidRPr="002210CE">
              <w:rPr>
                <w:rFonts w:cs="Calibri"/>
                <w:b/>
              </w:rPr>
              <w:t>375 total</w:t>
            </w:r>
          </w:p>
        </w:tc>
        <w:tc>
          <w:tcPr>
            <w:tcW w:w="2250" w:type="dxa"/>
          </w:tcPr>
          <w:p w:rsidR="00A14895" w:rsidRPr="002210CE" w:rsidRDefault="00A14895" w:rsidP="002210C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50" w:type="dxa"/>
          </w:tcPr>
          <w:p w:rsidR="00A14895" w:rsidRPr="002210CE" w:rsidRDefault="00A14895" w:rsidP="002210CE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A14895" w:rsidRDefault="00A14895" w:rsidP="00D16EF4"/>
    <w:sectPr w:rsidR="00A14895" w:rsidSect="006C7E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E13"/>
    <w:rsid w:val="000B19CB"/>
    <w:rsid w:val="00113232"/>
    <w:rsid w:val="00127F2D"/>
    <w:rsid w:val="00194EB3"/>
    <w:rsid w:val="002210CE"/>
    <w:rsid w:val="00235A66"/>
    <w:rsid w:val="002A66CB"/>
    <w:rsid w:val="002E636E"/>
    <w:rsid w:val="00314A0D"/>
    <w:rsid w:val="00391946"/>
    <w:rsid w:val="00450194"/>
    <w:rsid w:val="00457B61"/>
    <w:rsid w:val="00477F18"/>
    <w:rsid w:val="00504D66"/>
    <w:rsid w:val="006565D1"/>
    <w:rsid w:val="006A1814"/>
    <w:rsid w:val="006C1DC9"/>
    <w:rsid w:val="006C5AEB"/>
    <w:rsid w:val="006C7E13"/>
    <w:rsid w:val="007207E8"/>
    <w:rsid w:val="007C47D0"/>
    <w:rsid w:val="0085083F"/>
    <w:rsid w:val="008A5FF6"/>
    <w:rsid w:val="009C0C76"/>
    <w:rsid w:val="00A14895"/>
    <w:rsid w:val="00A16DA7"/>
    <w:rsid w:val="00A2454B"/>
    <w:rsid w:val="00A2670A"/>
    <w:rsid w:val="00A733B6"/>
    <w:rsid w:val="00A95DDF"/>
    <w:rsid w:val="00AB2E5F"/>
    <w:rsid w:val="00AF2C75"/>
    <w:rsid w:val="00B06D80"/>
    <w:rsid w:val="00BF5F25"/>
    <w:rsid w:val="00C60216"/>
    <w:rsid w:val="00D00352"/>
    <w:rsid w:val="00D16EF4"/>
    <w:rsid w:val="00D408D2"/>
    <w:rsid w:val="00D8405A"/>
    <w:rsid w:val="00DA2A09"/>
    <w:rsid w:val="00DF5F65"/>
    <w:rsid w:val="00E01914"/>
    <w:rsid w:val="00F3169A"/>
    <w:rsid w:val="00F4075A"/>
    <w:rsid w:val="00F4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B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7E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371</Words>
  <Characters>2116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1984 Research Paper Unit Schedule</dc:title>
  <dc:subject/>
  <dc:creator>Jenny Schelewitz</dc:creator>
  <cp:keywords/>
  <dc:description/>
  <cp:lastModifiedBy>architect</cp:lastModifiedBy>
  <cp:revision>2</cp:revision>
  <dcterms:created xsi:type="dcterms:W3CDTF">2011-05-11T18:54:00Z</dcterms:created>
  <dcterms:modified xsi:type="dcterms:W3CDTF">2011-05-11T18:54:00Z</dcterms:modified>
</cp:coreProperties>
</file>